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5"/>
        <w:tblW w:w="568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ตารางเค้าโครงส่วนหัว"/>
      </w:tblPr>
      <w:tblGrid>
        <w:gridCol w:w="11908"/>
      </w:tblGrid>
      <w:tr w:rsidR="00BB546E" w:rsidRPr="00340841" w:rsidTr="007D66EC">
        <w:trPr>
          <w:trHeight w:val="5104"/>
        </w:trPr>
        <w:tc>
          <w:tcPr>
            <w:tcW w:w="11908" w:type="dxa"/>
          </w:tcPr>
          <w:p w:rsidR="00BB546E" w:rsidRDefault="008A6E4C" w:rsidP="008A6E4C">
            <w:pPr>
              <w:pStyle w:val="af0"/>
              <w:tabs>
                <w:tab w:val="left" w:pos="2515"/>
                <w:tab w:val="center" w:pos="6363"/>
              </w:tabs>
              <w:rPr>
                <w:rFonts w:ascii="Orawan HW" w:hAnsi="Orawan HW" w:cs="Orawan HW"/>
                <w:noProof/>
                <w:color w:val="000000" w:themeColor="text1"/>
                <w:sz w:val="144"/>
                <w:szCs w:val="144"/>
                <w:u w:val="single"/>
                <w:lang w:val="en-US" w:eastAsia="en-US" w:bidi="th-TH"/>
              </w:rPr>
            </w:pPr>
            <w:r>
              <w:rPr>
                <w:rFonts w:ascii="Orawan HW" w:hAnsi="Orawan HW" w:cs="Orawan HW"/>
                <w:color w:val="000000" w:themeColor="text1"/>
                <w:sz w:val="144"/>
                <w:szCs w:val="144"/>
                <w:u w:val="single"/>
                <w:cs/>
                <w:lang w:bidi="th-TH"/>
              </w:rPr>
              <w:tab/>
            </w:r>
            <w:r>
              <w:rPr>
                <w:rFonts w:ascii="Orawan HW" w:hAnsi="Orawan HW" w:cs="Orawan HW"/>
                <w:color w:val="000000" w:themeColor="text1"/>
                <w:sz w:val="144"/>
                <w:szCs w:val="144"/>
                <w:u w:val="single"/>
                <w:cs/>
                <w:lang w:bidi="th-TH"/>
              </w:rPr>
              <w:tab/>
            </w:r>
            <w:r w:rsidR="00A61A4B">
              <w:rPr>
                <w:rFonts w:ascii="Orawan HW" w:hAnsi="Orawan HW" w:cs="Orawan HW" w:hint="cs"/>
                <w:noProof/>
                <w:color w:val="000000" w:themeColor="text1"/>
                <w:sz w:val="144"/>
                <w:szCs w:val="144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69608F" wp14:editId="50AA43BC">
                      <wp:simplePos x="0" y="0"/>
                      <wp:positionH relativeFrom="column">
                        <wp:posOffset>297389</wp:posOffset>
                      </wp:positionH>
                      <wp:positionV relativeFrom="paragraph">
                        <wp:posOffset>1532175</wp:posOffset>
                      </wp:positionV>
                      <wp:extent cx="1753831" cy="1111038"/>
                      <wp:effectExtent l="38100" t="19050" r="18415" b="51435"/>
                      <wp:wrapNone/>
                      <wp:docPr id="9" name="กระจาย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831" cy="1111038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4C4F" w:rsidRPr="00197BAD" w:rsidRDefault="00DF4C4F" w:rsidP="00197BAD">
                                  <w:pPr>
                                    <w:ind w:left="-567" w:right="-531" w:firstLine="426"/>
                                    <w:rPr>
                                      <w:rFonts w:ascii="Orawan HW" w:hAnsi="Orawan HW" w:cs="Orawan HW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u w:val="single"/>
                                      <w:lang w:val="en-US"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7BAD">
                                    <w:rPr>
                                      <w:rFonts w:ascii="Orawan HW" w:hAnsi="Orawan HW" w:cs="Orawan HW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u w:val="single"/>
                                      <w:cs/>
                                      <w:lang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อย่าลืม</w:t>
                                  </w:r>
                                  <w:r w:rsidRPr="00197BAD">
                                    <w:rPr>
                                      <w:rFonts w:ascii="Orawan HW" w:hAnsi="Orawan HW" w:cs="Orawan HW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u w:val="single"/>
                                      <w:lang w:val="en-US"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9608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กระจาย 1 9" o:spid="_x0000_s1026" type="#_x0000_t71" style="position:absolute;left:0;text-align:left;margin-left:23.4pt;margin-top:120.65pt;width:138.1pt;height: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" fillcolor="#c00000" strokecolor="#243255 [1604]" strokeweight="1pt">
                      <v:textbox>
                        <w:txbxContent>
                          <w:p w:rsidR="00DF4C4F" w:rsidRPr="00197BAD" w:rsidRDefault="00DF4C4F" w:rsidP="00197BAD">
                            <w:pPr>
                              <w:ind w:left="-567" w:right="-531" w:firstLine="426"/>
                              <w:rPr>
                                <w:rFonts w:ascii="Orawan HW" w:hAnsi="Orawan HW" w:cs="Orawan H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en-US"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BAD">
                              <w:rPr>
                                <w:rFonts w:ascii="Orawan HW" w:hAnsi="Orawan HW" w:cs="Orawan H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อย่าลืม</w:t>
                            </w:r>
                            <w:r w:rsidRPr="00197BAD">
                              <w:rPr>
                                <w:rFonts w:ascii="Orawan HW" w:hAnsi="Orawan HW" w:cs="Orawan H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en-US"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A4B">
              <w:rPr>
                <w:rFonts w:ascii="Orawan HW" w:hAnsi="Orawan HW" w:cs="Orawan HW" w:hint="cs"/>
                <w:noProof/>
                <w:color w:val="000000" w:themeColor="text1"/>
                <w:sz w:val="44"/>
                <w:szCs w:val="44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C4B43F" wp14:editId="06439195">
                      <wp:simplePos x="0" y="0"/>
                      <wp:positionH relativeFrom="column">
                        <wp:posOffset>439460</wp:posOffset>
                      </wp:positionH>
                      <wp:positionV relativeFrom="paragraph">
                        <wp:posOffset>1458169</wp:posOffset>
                      </wp:positionV>
                      <wp:extent cx="1216025" cy="1301457"/>
                      <wp:effectExtent l="171450" t="76200" r="0" b="70485"/>
                      <wp:wrapNone/>
                      <wp:docPr id="8" name="กระจาย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14589">
                                <a:off x="0" y="0"/>
                                <a:ext cx="1216025" cy="1301457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65D2D" id="กระจาย 1 8" o:spid="_x0000_s1026" type="#_x0000_t71" style="position:absolute;margin-left:34.6pt;margin-top:114.8pt;width:95.75pt;height:102.5pt;rotation:-129478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" fillcolor="yellow" strokecolor="#243255 [1604]" strokeweight="1pt"/>
                  </w:pict>
                </mc:Fallback>
              </mc:AlternateContent>
            </w:r>
            <w:r w:rsidR="00BB546E">
              <w:rPr>
                <w:rFonts w:ascii="Orawan HW" w:hAnsi="Orawan HW" w:cs="Orawan HW" w:hint="cs"/>
                <w:noProof/>
                <w:color w:val="000000" w:themeColor="text1"/>
                <w:sz w:val="144"/>
                <w:szCs w:val="144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4B98C" wp14:editId="26BF277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1722755</wp:posOffset>
                      </wp:positionV>
                      <wp:extent cx="3740150" cy="546100"/>
                      <wp:effectExtent l="19050" t="0" r="31750" b="25400"/>
                      <wp:wrapNone/>
                      <wp:docPr id="5" name="สี่เหลี่ยมคางหม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0" cy="546100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4C4F" w:rsidRPr="00000BD3" w:rsidRDefault="00DF4C4F" w:rsidP="00BB546E">
                                  <w:pPr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:cs/>
                                      <w:lang w:val="en-US"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56"/>
                                      <w:szCs w:val="56"/>
                                      <w:cs/>
                                      <w:lang w:val="en-US"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00BD3">
                                    <w:rPr>
                                      <w:rFonts w:hint="cs"/>
                                      <w:color w:val="000000" w:themeColor="text1"/>
                                      <w:sz w:val="56"/>
                                      <w:szCs w:val="56"/>
                                      <w:cs/>
                                      <w:lang w:val="en-US"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ข่าวประชาสัมพันธ์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34B98C" id="สี่เหลี่ยมคางหมู 5" o:spid="_x0000_s1027" style="position:absolute;left:0;text-align:left;margin-left:144.9pt;margin-top:135.65pt;width:294.5pt;height: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4015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" adj="-11796480,,5400" path="m,546100l136525,,3603625,r136525,546100l,546100xe" fillcolor="yellow" strokecolor="#243255 [1604]" strokeweight="1pt">
                      <v:stroke joinstyle="miter"/>
                      <v:formulas/>
                      <v:path arrowok="t" o:connecttype="custom" o:connectlocs="0,546100;136525,0;3603625,0;3740150,546100;0,546100" o:connectangles="0,0,0,0,0" textboxrect="0,0,3740150,546100"/>
                      <v:textbox>
                        <w:txbxContent>
                          <w:p w:rsidR="00DF4C4F" w:rsidRPr="00000BD3" w:rsidRDefault="00DF4C4F" w:rsidP="00BB546E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cs/>
                                <w:lang w:val="en-US"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56"/>
                                <w:szCs w:val="56"/>
                                <w:cs/>
                                <w:lang w:val="en-US"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00BD3">
                              <w:rPr>
                                <w:rFonts w:hint="cs"/>
                                <w:color w:val="000000" w:themeColor="text1"/>
                                <w:sz w:val="56"/>
                                <w:szCs w:val="56"/>
                                <w:cs/>
                                <w:lang w:val="en-US"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ข่าวประชาสัมพันธ์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46E" w:rsidRPr="00F3756C">
              <w:rPr>
                <w:rFonts w:ascii="Orawan HW" w:hAnsi="Orawan HW" w:cs="Orawan HW"/>
                <w:color w:val="000000" w:themeColor="text1"/>
                <w:sz w:val="144"/>
                <w:szCs w:val="144"/>
                <w:u w:val="single"/>
                <w:cs/>
                <w:lang w:bidi="th-TH"/>
              </w:rPr>
              <w:t>จดหมายข่าว</w:t>
            </w:r>
          </w:p>
          <w:p w:rsidR="00BB546E" w:rsidRPr="00E96984" w:rsidRDefault="00BB546E" w:rsidP="00E96984">
            <w:pPr>
              <w:pStyle w:val="af0"/>
              <w:jc w:val="center"/>
              <w:rPr>
                <w:rFonts w:ascii="Orawan HW" w:hAnsi="Orawan HW" w:cs="Tahoma"/>
                <w:b/>
                <w:noProof/>
                <w:color w:val="000000" w:themeColor="text1"/>
                <w:sz w:val="36"/>
                <w:szCs w:val="36"/>
                <w:u w:val="single"/>
                <w:rtl/>
                <w:cs/>
                <w:lang w:val="en-US" w:eastAsia="en-US" w:bidi="th-T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069E8">
              <w:rPr>
                <w:b/>
                <w:color w:val="000000" w:themeColor="text1"/>
                <w:sz w:val="36"/>
                <w:szCs w:val="36"/>
                <w:cs/>
                <w:lang w:bidi="th-T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กองคลัง</w:t>
            </w:r>
            <w:r w:rsidRPr="00E96984">
              <w:rPr>
                <w:rFonts w:cs="Tahoma" w:hint="cs"/>
                <w:b/>
                <w:color w:val="000000" w:themeColor="text1"/>
                <w:sz w:val="36"/>
                <w:szCs w:val="36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  <w:r w:rsidRPr="00E96984">
              <w:rPr>
                <w:b/>
                <w:color w:val="000000" w:themeColor="text1"/>
                <w:sz w:val="36"/>
                <w:szCs w:val="36"/>
                <w:cs/>
                <w:lang w:bidi="th-T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ฉบับที่ </w:t>
            </w:r>
            <w:r w:rsidRPr="00E96984">
              <w:rPr>
                <w:b/>
                <w:bCs/>
                <w:color w:val="000000" w:themeColor="text1"/>
                <w:sz w:val="36"/>
                <w:szCs w:val="36"/>
                <w:cs/>
                <w:lang w:bidi="th-T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3/2564 </w:t>
            </w:r>
            <w:r w:rsidRPr="00E96984">
              <w:rPr>
                <w:rFonts w:hint="cs"/>
                <w:b/>
                <w:color w:val="000000" w:themeColor="text1"/>
                <w:sz w:val="36"/>
                <w:szCs w:val="36"/>
                <w:cs/>
                <w:lang w:bidi="th-T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ประจำ</w:t>
            </w:r>
            <w:r w:rsidR="004E2C79">
              <w:rPr>
                <w:b/>
                <w:color w:val="000000" w:themeColor="text1"/>
                <w:sz w:val="36"/>
                <w:szCs w:val="36"/>
                <w:cs/>
                <w:lang w:bidi="th-T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เดือน มิถุนา</w:t>
            </w:r>
            <w:r w:rsidRPr="00E96984">
              <w:rPr>
                <w:b/>
                <w:color w:val="000000" w:themeColor="text1"/>
                <w:sz w:val="36"/>
                <w:szCs w:val="36"/>
                <w:cs/>
                <w:lang w:bidi="th-T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ยน </w:t>
            </w:r>
            <w:r w:rsidRPr="00E96984">
              <w:rPr>
                <w:b/>
                <w:bCs/>
                <w:color w:val="000000" w:themeColor="text1"/>
                <w:sz w:val="36"/>
                <w:szCs w:val="36"/>
                <w:cs/>
                <w:lang w:bidi="th-TH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2564</w:t>
            </w:r>
          </w:p>
          <w:p w:rsidR="00BB546E" w:rsidRPr="007D66EC" w:rsidRDefault="00BB546E" w:rsidP="00BB546E">
            <w:pPr>
              <w:pStyle w:val="af0"/>
              <w:jc w:val="center"/>
              <w:rPr>
                <w:rFonts w:ascii="Orawan HW" w:hAnsi="Orawan HW" w:cs="Orawan HW"/>
                <w:color w:val="000000" w:themeColor="text1"/>
                <w:sz w:val="44"/>
                <w:szCs w:val="44"/>
                <w:cs/>
                <w:lang w:bidi="th-TH"/>
              </w:rPr>
            </w:pPr>
          </w:p>
          <w:p w:rsidR="00BB546E" w:rsidRPr="00F3756C" w:rsidRDefault="00197BAD" w:rsidP="00DD49B3">
            <w:pPr>
              <w:pStyle w:val="af0"/>
              <w:tabs>
                <w:tab w:val="left" w:pos="9"/>
                <w:tab w:val="center" w:pos="5954"/>
                <w:tab w:val="right" w:pos="11188"/>
              </w:tabs>
              <w:ind w:left="9"/>
              <w:rPr>
                <w:rFonts w:ascii="Orawan HW" w:hAnsi="Orawan HW" w:cs="Orawan HW"/>
                <w:color w:val="000000" w:themeColor="text1"/>
                <w:sz w:val="144"/>
                <w:szCs w:val="144"/>
                <w:cs/>
                <w:lang w:bidi="th-TH"/>
              </w:rPr>
            </w:pPr>
            <w:r>
              <w:rPr>
                <w:rFonts w:ascii="Orawan HW" w:hAnsi="Orawan HW" w:cs="Orawan HW"/>
                <w:color w:val="000000" w:themeColor="text1"/>
                <w:sz w:val="144"/>
                <w:szCs w:val="144"/>
                <w:cs/>
                <w:lang w:bidi="th-TH"/>
              </w:rPr>
              <w:tab/>
            </w:r>
            <w:r>
              <w:rPr>
                <w:rFonts w:ascii="Orawan HW" w:hAnsi="Orawan HW" w:cs="Orawan HW"/>
                <w:color w:val="000000" w:themeColor="text1"/>
                <w:sz w:val="144"/>
                <w:szCs w:val="144"/>
                <w:cs/>
                <w:lang w:bidi="th-TH"/>
              </w:rPr>
              <w:tab/>
            </w:r>
            <w:r w:rsidR="00801D55">
              <w:rPr>
                <w:rFonts w:ascii="Orawan HW" w:hAnsi="Orawan HW" w:cs="Orawan HW"/>
                <w:color w:val="000000" w:themeColor="text1"/>
                <w:sz w:val="144"/>
                <w:szCs w:val="144"/>
                <w:cs/>
                <w:lang w:bidi="th-TH"/>
              </w:rPr>
              <w:tab/>
            </w:r>
          </w:p>
        </w:tc>
      </w:tr>
      <w:tr w:rsidR="00C44D57" w:rsidRPr="00C44D57" w:rsidTr="00E96984">
        <w:trPr>
          <w:trHeight w:val="1703"/>
        </w:trPr>
        <w:tc>
          <w:tcPr>
            <w:tcW w:w="11908" w:type="dxa"/>
            <w:vAlign w:val="bottom"/>
          </w:tcPr>
          <w:p w:rsidR="00BB546E" w:rsidRPr="00C44D57" w:rsidRDefault="00933916" w:rsidP="00BB546E">
            <w:pPr>
              <w:pStyle w:val="af0"/>
              <w:rPr>
                <w:color w:val="000000" w:themeColor="text1"/>
                <w:szCs w:val="24"/>
                <w:cs/>
                <w:lang w:bidi="th-T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#ZF Terminal" w:hAnsi="#ZF Terminal" w:cs="#ZF Terminal" w:hint="cs"/>
                <w:b/>
                <w:bCs/>
                <w:noProof/>
                <w:color w:val="000000" w:themeColor="text1"/>
                <w:sz w:val="36"/>
                <w:szCs w:val="36"/>
                <w:lang w:val="en-US" w:eastAsia="en-US" w:bidi="th-TH"/>
              </w:rPr>
              <w:drawing>
                <wp:anchor distT="0" distB="0" distL="114300" distR="114300" simplePos="0" relativeHeight="251669504" behindDoc="0" locked="0" layoutInCell="1" allowOverlap="1" wp14:anchorId="177CDFB0" wp14:editId="2C9E13DE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9525</wp:posOffset>
                  </wp:positionV>
                  <wp:extent cx="1041400" cy="934720"/>
                  <wp:effectExtent l="0" t="0" r="635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ention-98513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6EC" w:rsidRPr="00C44D57">
              <w:rPr>
                <w:rFonts w:ascii="Orawan HW" w:hAnsi="Orawan HW" w:cs="Orawan HW" w:hint="cs"/>
                <w:noProof/>
                <w:color w:val="000000" w:themeColor="text1"/>
                <w:sz w:val="144"/>
                <w:szCs w:val="144"/>
                <w:lang w:val="en-US" w:eastAsia="en-US" w:bidi="th-T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A166D3" wp14:editId="7BF289C9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-848995</wp:posOffset>
                      </wp:positionV>
                      <wp:extent cx="3746500" cy="882650"/>
                      <wp:effectExtent l="0" t="0" r="25400" b="12700"/>
                      <wp:wrapNone/>
                      <wp:docPr id="7" name="สี่เหลี่ยมผืนผ้า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0" cy="882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4C4F" w:rsidRPr="00C44D57" w:rsidRDefault="00DF4C4F" w:rsidP="00A61A4B">
                                  <w:pPr>
                                    <w:ind w:left="0" w:right="73" w:hanging="142"/>
                                    <w:jc w:val="center"/>
                                    <w:rPr>
                                      <w:rFonts w:ascii="00 Starmap Truetype" w:hAnsi="00 Starmap Truetype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en-US"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-@-D-RCW 2550 v.2.00-" w:hAnsi="-@-D-RCW 2550 v.2.00-" w:cs="-@-D-RCW 2550 v.2.00-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  <w:lang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ขำระภา</w:t>
                                  </w:r>
                                  <w:r w:rsidRPr="00C44D57">
                                    <w:rPr>
                                      <w:rFonts w:ascii="-@-D-RCW 2550 v.2.00-" w:hAnsi="-@-D-RCW 2550 v.2.00-" w:cs="-@-D-RCW 2550 v.2.00-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  <w:lang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ษ</w:t>
                                  </w:r>
                                  <w:r>
                                    <w:rPr>
                                      <w:rFonts w:ascii="-@-D-RCW 2550 v.2.00-" w:hAnsi="-@-D-RCW 2550 v.2.00-" w:cs="-@-D-RCW 2550 v.2.00-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  <w:lang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ีที่ดินและสิ่งปลูกสร้าง</w:t>
                                  </w:r>
                                  <w:r w:rsidRPr="00C44D57">
                                    <w:rPr>
                                      <w:rFonts w:ascii="-@-D-RCW 2550 v.2.00-" w:hAnsi="-@-D-RCW 2550 v.2.00-" w:cs="-@-D-RCW 2550 v.2.00-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  <w:lang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ภายใน </w:t>
                                  </w:r>
                                  <w:r w:rsidRPr="00C44D57">
                                    <w:rPr>
                                      <w:rFonts w:ascii="-@-D-RCW 2550 v.2.00-" w:hAnsi="-@-D-RCW 2550 v.2.00-" w:cs="-@-D-RCW 2550 v.2.00-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  <w:lang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</w:t>
                                  </w:r>
                                  <w:r w:rsidRPr="00C44D57">
                                    <w:rPr>
                                      <w:rFonts w:ascii="-@-D-RCW 2550 v.2.00-" w:hAnsi="-@-D-RCW 2550 v.2.00-" w:cs="-@-D-RCW 2550 v.2.00-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  <w:lang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วันที่ 30 </w:t>
                                  </w:r>
                                  <w:r>
                                    <w:rPr>
                                      <w:rFonts w:ascii="-@-D-RCW 2550 v.2.00-" w:hAnsi="-@-D-RCW 2550 v.2.00-" w:cs="-@-D-RCW 2550 v.2.00-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  <w:lang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มิถุนา</w:t>
                                  </w:r>
                                  <w:r w:rsidRPr="00C44D57">
                                    <w:rPr>
                                      <w:rFonts w:ascii="-@-D-RCW 2550 v.2.00-" w:hAnsi="-@-D-RCW 2550 v.2.00-" w:cs="-@-D-RCW 2550 v.2.00-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  <w:lang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ยน</w:t>
                                  </w:r>
                                  <w:r w:rsidRPr="00C44D57">
                                    <w:rPr>
                                      <w:rFonts w:ascii="00 Starmap Truetype" w:hAnsi="00 Starmap Truetype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  <w:lang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44D57">
                                    <w:rPr>
                                      <w:rFonts w:ascii="00 Starmap Truetype" w:hAnsi="00 Starmap Truetype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en-US" w:bidi="th-TH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166D3" id="สี่เหลี่ยมผืนผ้ามุมมน 7" o:spid="_x0000_s1028" style="position:absolute;left:0;text-align:left;margin-left:145.3pt;margin-top:-66.85pt;width:29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" fillcolor="white [3212]" strokecolor="#243255 [1604]" strokeweight="1pt">
                      <v:stroke dashstyle="longDash" joinstyle="miter"/>
                      <v:textbox>
                        <w:txbxContent>
                          <w:p w:rsidR="00DF4C4F" w:rsidRPr="00C44D57" w:rsidRDefault="00DF4C4F" w:rsidP="00A61A4B">
                            <w:pPr>
                              <w:ind w:left="0" w:right="73" w:hanging="142"/>
                              <w:jc w:val="center"/>
                              <w:rPr>
                                <w:rFonts w:ascii="00 Starmap Truetype" w:hAnsi="00 Starmap Truetype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-@-D-RCW 2550 v.2.00-" w:hAnsi="-@-D-RCW 2550 v.2.00-" w:cs="-@-D-RCW 2550 v.2.00-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ขำระภา</w:t>
                            </w:r>
                            <w:r w:rsidRPr="00C44D57">
                              <w:rPr>
                                <w:rFonts w:ascii="-@-D-RCW 2550 v.2.00-" w:hAnsi="-@-D-RCW 2550 v.2.00-" w:cs="-@-D-RCW 2550 v.2.00-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ษ</w:t>
                            </w:r>
                            <w:r>
                              <w:rPr>
                                <w:rFonts w:ascii="-@-D-RCW 2550 v.2.00-" w:hAnsi="-@-D-RCW 2550 v.2.00-" w:cs="-@-D-RCW 2550 v.2.00-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ีที่ดินและสิ่งปลูกสร้าง</w:t>
                            </w:r>
                            <w:r w:rsidRPr="00C44D57">
                              <w:rPr>
                                <w:rFonts w:ascii="-@-D-RCW 2550 v.2.00-" w:hAnsi="-@-D-RCW 2550 v.2.00-" w:cs="-@-D-RCW 2550 v.2.00-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ภายใน </w:t>
                            </w:r>
                            <w:r w:rsidRPr="00C44D57">
                              <w:rPr>
                                <w:rFonts w:ascii="-@-D-RCW 2550 v.2.00-" w:hAnsi="-@-D-RCW 2550 v.2.00-" w:cs="-@-D-RCW 2550 v.2.00-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C44D57">
                              <w:rPr>
                                <w:rFonts w:ascii="-@-D-RCW 2550 v.2.00-" w:hAnsi="-@-D-RCW 2550 v.2.00-" w:cs="-@-D-RCW 2550 v.2.00-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วันที่ 30 </w:t>
                            </w:r>
                            <w:r>
                              <w:rPr>
                                <w:rFonts w:ascii="-@-D-RCW 2550 v.2.00-" w:hAnsi="-@-D-RCW 2550 v.2.00-" w:cs="-@-D-RCW 2550 v.2.00-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มิถุนา</w:t>
                            </w:r>
                            <w:r w:rsidRPr="00C44D57">
                              <w:rPr>
                                <w:rFonts w:ascii="-@-D-RCW 2550 v.2.00-" w:hAnsi="-@-D-RCW 2550 v.2.00-" w:cs="-@-D-RCW 2550 v.2.00-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ยน</w:t>
                            </w:r>
                            <w:r w:rsidRPr="00C44D57">
                              <w:rPr>
                                <w:rFonts w:ascii="00 Starmap Truetype" w:hAnsi="00 Starmap Truetype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4D57">
                              <w:rPr>
                                <w:rFonts w:ascii="00 Starmap Truetype" w:hAnsi="00 Starmap Truetype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2564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035C">
              <w:rPr>
                <w:rFonts w:ascii="#ZF Terminal" w:hAnsi="#ZF Terminal" w:cs="#ZF Terminal" w:hint="cs"/>
                <w:b/>
                <w:bCs/>
                <w:noProof/>
                <w:color w:val="000000" w:themeColor="text1"/>
                <w:sz w:val="36"/>
                <w:szCs w:val="36"/>
                <w:cs/>
                <w:lang w:val="en-US" w:eastAsia="en-US" w:bidi="th-TH"/>
              </w:rPr>
              <w:t xml:space="preserve"> </w:t>
            </w:r>
          </w:p>
          <w:p w:rsidR="00C44D57" w:rsidRPr="005F035C" w:rsidRDefault="00A151C3" w:rsidP="00A151C3">
            <w:pPr>
              <w:pStyle w:val="af0"/>
              <w:tabs>
                <w:tab w:val="left" w:pos="170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48"/>
                <w:szCs w:val="48"/>
                <w:u w:val="single"/>
                <w:cs/>
                <w:lang w:bidi="th-T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035C">
              <w:rPr>
                <w:rFonts w:ascii="#ZF Terminal" w:hAnsi="#ZF Terminal" w:cs="#ZF Terminal" w:hint="cs"/>
                <w:b/>
                <w:bCs/>
                <w:color w:val="000000" w:themeColor="text1"/>
                <w:sz w:val="36"/>
                <w:szCs w:val="36"/>
                <w:cs/>
                <w:lang w:bidi="th-T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C44D57" w:rsidRPr="005F035C">
              <w:rPr>
                <w:rFonts w:ascii="#ZF Terminal" w:hAnsi="#ZF Terminal" w:cs="#ZF Terminal" w:hint="cs"/>
                <w:b/>
                <w:bCs/>
                <w:color w:val="000000" w:themeColor="text1"/>
                <w:sz w:val="36"/>
                <w:szCs w:val="36"/>
                <w:cs/>
                <w:lang w:bidi="th-T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F035C" w:rsidRPr="005F03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48"/>
                <w:szCs w:val="48"/>
                <w:cs/>
                <w:lang w:bidi="th-T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F035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48"/>
                <w:szCs w:val="48"/>
                <w:cs/>
                <w:lang w:bidi="th-T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97BAD" w:rsidRPr="005F035C">
              <w:rPr>
                <w:rFonts w:ascii="TH SarabunIT๙" w:hAnsi="TH SarabunIT๙" w:cs="TH SarabunIT๙"/>
                <w:b/>
                <w:bCs/>
                <w:color w:val="000000" w:themeColor="text1"/>
                <w:sz w:val="48"/>
                <w:szCs w:val="48"/>
                <w:u w:val="single"/>
                <w:cs/>
                <w:lang w:bidi="th-T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หากเกินกำหนดจะต้องเสียเบี้ยปรับและ</w:t>
            </w:r>
            <w:r w:rsidR="00C44D57" w:rsidRPr="005F035C">
              <w:rPr>
                <w:rFonts w:ascii="TH SarabunIT๙" w:hAnsi="TH SarabunIT๙" w:cs="TH SarabunIT๙"/>
                <w:b/>
                <w:bCs/>
                <w:color w:val="000000" w:themeColor="text1"/>
                <w:sz w:val="48"/>
                <w:szCs w:val="48"/>
                <w:u w:val="single"/>
                <w:cs/>
                <w:lang w:bidi="th-T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เงินเพิ่มขึ้นจากค่าภาษีค้างชำระ</w:t>
            </w:r>
          </w:p>
          <w:p w:rsidR="00C44D57" w:rsidRPr="00493BF2" w:rsidRDefault="00C44D57" w:rsidP="00C44D57">
            <w:pPr>
              <w:pStyle w:val="af0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  <w:lang w:bidi="th-T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7BAD" w:rsidRPr="007118FC" w:rsidRDefault="00C44D57" w:rsidP="00197BAD">
            <w:pPr>
              <w:pStyle w:val="af0"/>
              <w:rPr>
                <w:color w:val="000000" w:themeColor="text1"/>
                <w:szCs w:val="24"/>
                <w:cs/>
                <w:lang w:val="en-US" w:bidi="th-T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4D57">
              <w:rPr>
                <w:rFonts w:hint="cs"/>
                <w:color w:val="000000" w:themeColor="text1"/>
                <w:szCs w:val="24"/>
                <w:cs/>
                <w:lang w:bidi="th-T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</w:p>
        </w:tc>
      </w:tr>
    </w:tbl>
    <w:p w:rsidR="00C44D57" w:rsidRPr="00493BF2" w:rsidRDefault="00C44D57" w:rsidP="00C44D57">
      <w:pPr>
        <w:spacing w:after="0"/>
        <w:ind w:left="-142" w:firstLine="862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493BF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แจ้งผู้ชำระ</w:t>
      </w:r>
      <w:r w:rsidR="00001E48" w:rsidRPr="00493BF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ภา</w:t>
      </w:r>
      <w:r w:rsidR="004069E8" w:rsidRPr="00493BF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ษีที่ดินและสิ่งปลูกสร้า</w:t>
      </w:r>
      <w:r w:rsidR="00001E48" w:rsidRPr="00493BF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งทุกท่านทรา</w:t>
      </w:r>
      <w:r w:rsidRPr="00493BF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</w:t>
      </w:r>
      <w:r w:rsidR="004069E8" w:rsidRPr="00493BF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69E8" w:rsidRPr="00493BF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</w:t>
      </w:r>
    </w:p>
    <w:bookmarkEnd w:id="0"/>
    <w:p w:rsidR="00C44D57" w:rsidRPr="00291886" w:rsidRDefault="00C44D57" w:rsidP="00C44D57">
      <w:pPr>
        <w:spacing w:after="0"/>
        <w:ind w:left="-142" w:firstLine="862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ท่านใดที่ได้รับหนังสือแจ้งประเมินภาษีที่ดินและสิ่งปลูกสร้าง </w:t>
      </w: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rtl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188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9188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ภ</w:t>
      </w:r>
      <w:r w:rsidR="0029188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9188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ด</w:t>
      </w:r>
      <w:r w:rsidR="0029188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9188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</w:t>
      </w:r>
      <w:r w:rsidR="0029188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.6</w:t>
      </w:r>
      <w:r w:rsidR="0029188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44D57" w:rsidRPr="00493BF2" w:rsidRDefault="00C44D57" w:rsidP="00C44D57">
      <w:pPr>
        <w:spacing w:after="0"/>
        <w:ind w:left="-142" w:hanging="142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ประจำปี พ</w:t>
      </w: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rtl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rtl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ศ</w:t>
      </w: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rtl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2564 </w:t>
      </w:r>
      <w:r w:rsidR="004069E8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เรียบร้อยแล้ว ท่านสามารถชำ</w:t>
      </w: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ระเงินค่าภาษีที่ดิน และสิ่งปลูกสร้าง</w:t>
      </w:r>
    </w:p>
    <w:p w:rsidR="00C44D57" w:rsidRPr="00493BF2" w:rsidRDefault="006D0E21" w:rsidP="00C44D57">
      <w:pPr>
        <w:spacing w:after="0"/>
        <w:ind w:left="-142" w:hanging="142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C44D57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4D57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ได้ 2 </w:t>
      </w: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ช่องทาง</w:t>
      </w:r>
      <w:r w:rsidR="00C44D57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ดังนี้ </w:t>
      </w:r>
    </w:p>
    <w:p w:rsidR="00C44D57" w:rsidRPr="00F11A95" w:rsidRDefault="00C44D57" w:rsidP="00C44D57">
      <w:pPr>
        <w:spacing w:after="0"/>
        <w:ind w:left="-142" w:hanging="142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ชำระได้ที่ งานจัดเก็บรายได้ กองคลัง องค์การบริหารส่วนตำบลสวนป่าน</w:t>
      </w:r>
    </w:p>
    <w:p w:rsidR="00001E48" w:rsidRPr="00493BF2" w:rsidRDefault="00C44D57" w:rsidP="00C44D57">
      <w:pPr>
        <w:spacing w:after="0"/>
        <w:ind w:left="-142" w:hanging="142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ชำระเงินผ่านบัญชีธนาคารกรุงไทย ส</w:t>
      </w:r>
      <w:r w:rsidR="00001E48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าขานครปฐม ชื่อบัญชี </w:t>
      </w:r>
      <w:r w:rsidR="00001E48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rtl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001E48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01E48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อบต</w:t>
      </w:r>
      <w:proofErr w:type="spellEnd"/>
      <w:r w:rsidR="00001E48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01E48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สวนป่าน</w:t>
      </w:r>
      <w:r w:rsidR="006D0E21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rtl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BB546E" w:rsidRPr="00493BF2" w:rsidRDefault="00C44D57" w:rsidP="00C44D57">
      <w:pPr>
        <w:spacing w:after="0"/>
        <w:ind w:left="-142" w:hanging="142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เลขที่บัญชี </w:t>
      </w:r>
      <w:r w:rsidR="006D0E21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701-1-626581</w:t>
      </w:r>
    </w:p>
    <w:p w:rsidR="006D0E21" w:rsidRPr="00493BF2" w:rsidRDefault="006D0E21" w:rsidP="006D0E21">
      <w:pPr>
        <w:spacing w:after="0"/>
        <w:ind w:left="-284" w:hanging="142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การโอนเงินชำระค่าภาษีที่ดินและสิ่งปลูกสร้าง ให้โอนตามยอดที่แจ้งไปในเอกสาร </w:t>
      </w:r>
    </w:p>
    <w:p w:rsidR="00493BF2" w:rsidRPr="00493BF2" w:rsidRDefault="006D0E21" w:rsidP="006D0E21">
      <w:pPr>
        <w:spacing w:after="0"/>
        <w:ind w:left="-284" w:hanging="142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หลังจากที่ได้โอนเงินชำร</w:t>
      </w:r>
      <w:r w:rsidR="00493BF2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ะภาษีที่ดินและสิ่งปลูกสร้างแล้ว</w:t>
      </w: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ให้ท่านส่งหลักฐานการโอนเงินแจ้งที่</w:t>
      </w:r>
    </w:p>
    <w:p w:rsidR="00AA7479" w:rsidRDefault="00493BF2" w:rsidP="006D0E21">
      <w:pPr>
        <w:spacing w:after="0"/>
        <w:ind w:left="-284" w:hanging="142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D0E21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เบอร์โทรศัพท์</w:t>
      </w:r>
      <w:r w:rsidR="00A151C3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034-900273 </w:t>
      </w:r>
      <w:r w:rsidR="00A151C3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ต่อ </w:t>
      </w:r>
      <w:r w:rsidR="00A151C3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103</w:t>
      </w:r>
      <w:r w:rsidR="006D0E21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โดยให้ท่านแจ้งเลขที่หน</w:t>
      </w:r>
      <w:r w:rsidR="00D13356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ัง</w:t>
      </w:r>
      <w:r w:rsidR="006D1F8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สือแจ้งประเมินที่อยู่ด้านมุมบน</w:t>
      </w:r>
      <w:r w:rsidR="006D0E21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ด้านซ้ายของเอกสาร</w:t>
      </w:r>
    </w:p>
    <w:p w:rsidR="00AA7479" w:rsidRDefault="00AA7479" w:rsidP="00AA7479">
      <w:pPr>
        <w:spacing w:after="0"/>
        <w:ind w:left="-426" w:hanging="142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D0E21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ที่ส่งไปให้ พร้อม</w:t>
      </w:r>
      <w:r w:rsidR="004241A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0E21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แจ้งช</w:t>
      </w:r>
      <w:r w:rsidR="00A151C3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ื่อ</w:t>
      </w:r>
      <w:r w:rsidR="004241A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151C3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ที่</w:t>
      </w:r>
      <w:r w:rsidR="004241A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อยู่ เพื่อที่</w:t>
      </w:r>
      <w:r w:rsidR="00A151C3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ทาง</w:t>
      </w:r>
      <w:r w:rsidR="004069E8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องค์การบริหารส่วนตำบลสวนป่าน</w:t>
      </w:r>
      <w:r w:rsidR="006D0E21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จะได้ส่ง ใบเสร็จรับเงิน</w:t>
      </w:r>
    </w:p>
    <w:p w:rsidR="006D0E21" w:rsidRPr="00493BF2" w:rsidRDefault="004D55D8" w:rsidP="00AA7479">
      <w:pPr>
        <w:spacing w:after="0"/>
        <w:ind w:left="-426" w:hanging="142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D0E21" w:rsidRPr="00493B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ไปยังท่านได้อย่างถูกต้องต่อไป</w:t>
      </w:r>
    </w:p>
    <w:p w:rsidR="00E96984" w:rsidRPr="00E96984" w:rsidRDefault="00493BF2" w:rsidP="00E96984">
      <w:pPr>
        <w:tabs>
          <w:tab w:val="center" w:pos="5233"/>
        </w:tabs>
        <w:spacing w:after="0"/>
        <w:ind w:left="0"/>
        <w:rPr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sz w:val="28"/>
          <w:szCs w:val="28"/>
          <w:lang w:val="en-US" w:eastAsia="en-US" w:bidi="th-TH"/>
        </w:rPr>
        <w:drawing>
          <wp:anchor distT="0" distB="0" distL="114300" distR="114300" simplePos="0" relativeHeight="251666432" behindDoc="0" locked="0" layoutInCell="1" allowOverlap="1" wp14:anchorId="4EC341C4" wp14:editId="33BED60B">
            <wp:simplePos x="0" y="0"/>
            <wp:positionH relativeFrom="column">
              <wp:posOffset>-45897</wp:posOffset>
            </wp:positionH>
            <wp:positionV relativeFrom="paragraph">
              <wp:posOffset>102541</wp:posOffset>
            </wp:positionV>
            <wp:extent cx="1238250" cy="977275"/>
            <wp:effectExtent l="171450" t="171450" r="171450" b="16573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อบต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7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2005_iannnnnJPG" w:hAnsi="2005_iannnnnJPG" w:cs="2005_iannnnnJPG"/>
          <w:b/>
          <w:bCs/>
          <w:noProof/>
          <w:color w:val="000000" w:themeColor="text1"/>
          <w:sz w:val="28"/>
          <w:szCs w:val="28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635AB" wp14:editId="43E5BA83">
                <wp:simplePos x="0" y="0"/>
                <wp:positionH relativeFrom="column">
                  <wp:posOffset>1377387</wp:posOffset>
                </wp:positionH>
                <wp:positionV relativeFrom="paragraph">
                  <wp:posOffset>223133</wp:posOffset>
                </wp:positionV>
                <wp:extent cx="3552825" cy="786283"/>
                <wp:effectExtent l="0" t="0" r="28575" b="1397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786283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C4F" w:rsidRPr="00493BF2" w:rsidRDefault="00DF4C4F" w:rsidP="00E96984">
                            <w:pPr>
                              <w:tabs>
                                <w:tab w:val="center" w:pos="5233"/>
                              </w:tabs>
                              <w:spacing w:before="0" w:after="0"/>
                              <w:ind w:left="0"/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B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กองคลัง  องค์การบริหารส่วนตำบลส่วนป่าน</w:t>
                            </w:r>
                          </w:p>
                          <w:p w:rsidR="00DF4C4F" w:rsidRPr="00493BF2" w:rsidRDefault="00DF4C4F" w:rsidP="00E96984">
                            <w:pPr>
                              <w:tabs>
                                <w:tab w:val="center" w:pos="5233"/>
                              </w:tabs>
                              <w:spacing w:before="0" w:after="0"/>
                              <w:ind w:left="0"/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B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3" w:history="1">
                              <w:r w:rsidRPr="00493BF2">
                                <w:rPr>
                                  <w:rStyle w:val="affffff3"/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Cs w:val="24"/>
                                  <w:cs/>
                                  <w:lang w:bidi="th-TH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http://www.suanpan.go.th/Main/</w:t>
                              </w:r>
                              <w:proofErr w:type="spellStart"/>
                              <w:r w:rsidRPr="00493BF2">
                                <w:rPr>
                                  <w:rStyle w:val="affffff3"/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Cs w:val="24"/>
                                  <w:cs/>
                                  <w:lang w:bidi="th-TH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NewsPreview</w:t>
                              </w:r>
                              <w:proofErr w:type="spellEnd"/>
                              <w:r w:rsidRPr="00493BF2">
                                <w:rPr>
                                  <w:rStyle w:val="affffff3"/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Cs w:val="24"/>
                                  <w:cs/>
                                  <w:lang w:bidi="th-TH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proofErr w:type="spellStart"/>
                              <w:r w:rsidRPr="00493BF2">
                                <w:rPr>
                                  <w:rStyle w:val="affffff3"/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Cs w:val="24"/>
                                  <w:cs/>
                                  <w:lang w:bidi="th-TH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id</w:t>
                              </w:r>
                              <w:proofErr w:type="spellEnd"/>
                              <w:r w:rsidRPr="00493BF2">
                                <w:rPr>
                                  <w:rStyle w:val="affffff3"/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Cs w:val="24"/>
                                  <w:cs/>
                                  <w:lang w:bidi="th-TH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/1</w:t>
                              </w:r>
                            </w:hyperlink>
                          </w:p>
                          <w:p w:rsidR="00DF4C4F" w:rsidRPr="00493BF2" w:rsidRDefault="00DF4C4F" w:rsidP="00E96984">
                            <w:pPr>
                              <w:tabs>
                                <w:tab w:val="center" w:pos="5233"/>
                              </w:tabs>
                              <w:spacing w:before="0"/>
                              <w:ind w:left="0"/>
                              <w:jc w:val="both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B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เบอร์โทรศัพท์</w:t>
                            </w:r>
                            <w:r w:rsidRPr="00493B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4"/>
                                <w:lang w:val="en-US"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93BF2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Cs w:val="24"/>
                                <w:lang w:val="en-US"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034-900273 </w:t>
                            </w:r>
                            <w:r w:rsidRPr="00493BF2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  <w:lang w:val="en-US"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ต่อ </w:t>
                            </w:r>
                            <w:r w:rsidRPr="00493BF2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Cs w:val="24"/>
                                <w:lang w:val="en-US"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103</w:t>
                            </w:r>
                          </w:p>
                          <w:p w:rsidR="00DF4C4F" w:rsidRDefault="00DF4C4F" w:rsidP="00E96984">
                            <w:pPr>
                              <w:ind w:left="0"/>
                              <w:jc w:val="center"/>
                              <w:rPr>
                                <w:szCs w:val="24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635AB" id="สี่เหลี่ยมผืนผ้ามุมมน 16" o:spid="_x0000_s1029" style="position:absolute;margin-left:108.45pt;margin-top:17.55pt;width:279.75pt;height:6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" fillcolor="#00b050" strokecolor="#243255 [1604]" strokeweight="1pt">
                <v:stroke joinstyle="miter"/>
                <v:textbox>
                  <w:txbxContent>
                    <w:p w:rsidR="00DF4C4F" w:rsidRPr="00493BF2" w:rsidRDefault="00DF4C4F" w:rsidP="00E96984">
                      <w:pPr>
                        <w:tabs>
                          <w:tab w:val="center" w:pos="5233"/>
                        </w:tabs>
                        <w:spacing w:before="0" w:after="0"/>
                        <w:ind w:left="0"/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4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BF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4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กองคลัง  องค์การบริหารส่วนตำบลส่วนป่าน</w:t>
                      </w:r>
                    </w:p>
                    <w:p w:rsidR="00DF4C4F" w:rsidRPr="00493BF2" w:rsidRDefault="00DF4C4F" w:rsidP="00E96984">
                      <w:pPr>
                        <w:tabs>
                          <w:tab w:val="center" w:pos="5233"/>
                        </w:tabs>
                        <w:spacing w:before="0" w:after="0"/>
                        <w:ind w:left="0"/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4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BF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4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4" w:history="1">
                        <w:r w:rsidRPr="00493BF2">
                          <w:rPr>
                            <w:rStyle w:val="affffff3"/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Cs w:val="24"/>
                            <w:cs/>
                            <w:lang w:bidi="th-TH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http://www.suanpan.go.th/Main/</w:t>
                        </w:r>
                        <w:proofErr w:type="spellStart"/>
                        <w:r w:rsidRPr="00493BF2">
                          <w:rPr>
                            <w:rStyle w:val="affffff3"/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Cs w:val="24"/>
                            <w:cs/>
                            <w:lang w:bidi="th-TH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NewsPreview</w:t>
                        </w:r>
                        <w:proofErr w:type="spellEnd"/>
                        <w:r w:rsidRPr="00493BF2">
                          <w:rPr>
                            <w:rStyle w:val="affffff3"/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Cs w:val="24"/>
                            <w:cs/>
                            <w:lang w:bidi="th-TH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/</w:t>
                        </w:r>
                        <w:proofErr w:type="spellStart"/>
                        <w:r w:rsidRPr="00493BF2">
                          <w:rPr>
                            <w:rStyle w:val="affffff3"/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Cs w:val="24"/>
                            <w:cs/>
                            <w:lang w:bidi="th-TH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id</w:t>
                        </w:r>
                        <w:proofErr w:type="spellEnd"/>
                        <w:r w:rsidRPr="00493BF2">
                          <w:rPr>
                            <w:rStyle w:val="affffff3"/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Cs w:val="24"/>
                            <w:cs/>
                            <w:lang w:bidi="th-TH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/1</w:t>
                        </w:r>
                      </w:hyperlink>
                    </w:p>
                    <w:p w:rsidR="00DF4C4F" w:rsidRPr="00493BF2" w:rsidRDefault="00DF4C4F" w:rsidP="00E96984">
                      <w:pPr>
                        <w:tabs>
                          <w:tab w:val="center" w:pos="5233"/>
                        </w:tabs>
                        <w:spacing w:before="0"/>
                        <w:ind w:left="0"/>
                        <w:jc w:val="both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Cs w:val="24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BF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4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เบอร์โทรศัพท์</w:t>
                      </w:r>
                      <w:r w:rsidRPr="00493BF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24"/>
                          <w:lang w:val="en-US"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93BF2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Cs w:val="24"/>
                          <w:lang w:val="en-US"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034-900273 </w:t>
                      </w:r>
                      <w:r w:rsidRPr="00493BF2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Cs w:val="24"/>
                          <w:cs/>
                          <w:lang w:val="en-US"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ต่อ </w:t>
                      </w:r>
                      <w:r w:rsidRPr="00493BF2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Cs w:val="24"/>
                          <w:lang w:val="en-US"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103</w:t>
                      </w:r>
                    </w:p>
                    <w:p w:rsidR="00DF4C4F" w:rsidRDefault="00DF4C4F" w:rsidP="00E96984">
                      <w:pPr>
                        <w:ind w:left="0"/>
                        <w:jc w:val="center"/>
                        <w:rPr>
                          <w:szCs w:val="24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6984" w:rsidRPr="00E96984">
        <w:rPr>
          <w:b/>
          <w:color w:val="000000" w:themeColor="text1"/>
          <w:sz w:val="36"/>
          <w:szCs w:val="36"/>
          <w:cs/>
          <w:lang w:bidi="th-TH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</w:t>
      </w:r>
    </w:p>
    <w:p w:rsidR="00E96984" w:rsidRPr="00E96984" w:rsidRDefault="00E96984" w:rsidP="00E96984">
      <w:pPr>
        <w:tabs>
          <w:tab w:val="center" w:pos="5233"/>
        </w:tabs>
        <w:ind w:left="0"/>
        <w:rPr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6B18" w:rsidRPr="00340841" w:rsidRDefault="00A66B18" w:rsidP="00A6783B">
      <w:pPr>
        <w:pStyle w:val="aa"/>
        <w:rPr>
          <w:color w:val="000000" w:themeColor="text1"/>
          <w:szCs w:val="24"/>
          <w:cs/>
          <w:lang w:bidi="th-TH"/>
        </w:rPr>
      </w:pPr>
    </w:p>
    <w:sectPr w:rsidR="00A66B18" w:rsidRPr="00340841" w:rsidSect="004D55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71" w:rsidRDefault="00715C71" w:rsidP="00A66B18">
      <w:pPr>
        <w:spacing w:before="0" w:after="0"/>
        <w:rPr>
          <w:szCs w:val="24"/>
          <w:cs/>
          <w:lang w:bidi="th-TH"/>
        </w:rPr>
      </w:pPr>
      <w:r>
        <w:separator/>
      </w:r>
    </w:p>
  </w:endnote>
  <w:endnote w:type="continuationSeparator" w:id="0">
    <w:p w:rsidR="00715C71" w:rsidRDefault="00715C71" w:rsidP="00A66B18">
      <w:pPr>
        <w:spacing w:before="0" w:after="0"/>
        <w:rPr>
          <w:szCs w:val="24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rawan HW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#ZF Terminal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-@-D-RCW 2550 v.2.00-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00 Starmap Truetyp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005_iannnnnJPG">
    <w:panose1 w:val="02000000000000000000"/>
    <w:charset w:val="00"/>
    <w:family w:val="auto"/>
    <w:pitch w:val="variable"/>
    <w:sig w:usb0="A1000AAF" w:usb1="500078FB" w:usb2="00000000" w:usb3="00000000" w:csb0="0001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4F" w:rsidRDefault="00DF4C4F">
    <w:pPr>
      <w:pStyle w:val="af3"/>
      <w:rPr>
        <w:szCs w:val="24"/>
        <w:cs/>
        <w:lang w:bidi="th-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4F" w:rsidRPr="00340841" w:rsidRDefault="00DF4C4F">
    <w:pPr>
      <w:pStyle w:val="af3"/>
      <w:rPr>
        <w:szCs w:val="24"/>
        <w:cs/>
        <w:lang w:bidi="th-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4F" w:rsidRDefault="00DF4C4F">
    <w:pPr>
      <w:pStyle w:val="af3"/>
      <w:rPr>
        <w:szCs w:val="24"/>
        <w:cs/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71" w:rsidRDefault="00715C71" w:rsidP="00A66B18">
      <w:pPr>
        <w:spacing w:before="0" w:after="0"/>
        <w:rPr>
          <w:szCs w:val="24"/>
          <w:cs/>
          <w:lang w:bidi="th-TH"/>
        </w:rPr>
      </w:pPr>
      <w:r>
        <w:separator/>
      </w:r>
    </w:p>
  </w:footnote>
  <w:footnote w:type="continuationSeparator" w:id="0">
    <w:p w:rsidR="00715C71" w:rsidRDefault="00715C71" w:rsidP="00A66B18">
      <w:pPr>
        <w:spacing w:before="0" w:after="0"/>
        <w:rPr>
          <w:szCs w:val="24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4F" w:rsidRDefault="00DF4C4F">
    <w:pPr>
      <w:pStyle w:val="ad"/>
      <w:rPr>
        <w:szCs w:val="24"/>
        <w:cs/>
        <w:lang w:bidi="th-T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4F" w:rsidRPr="00340841" w:rsidRDefault="00DF4C4F">
    <w:pPr>
      <w:pStyle w:val="ad"/>
      <w:rPr>
        <w:szCs w:val="24"/>
        <w:cs/>
        <w:lang w:bidi="th-TH"/>
      </w:rPr>
    </w:pPr>
    <w:r w:rsidRPr="00340841"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กราฟิก 17" descr="รูปร่างที่เน้นแบบโค้งมนที่สร้างการออกแบบส่วนหัวร่วมกัน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รูปแบบอิสระ: รูปร่าง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รูปแบบอิสระ: รูปร่าง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รูปแบบอิสระ: รูปร่าง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รูปแบบอิสระ: รูปร่าง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8D02C9" id="กราฟิก 17" o:spid="_x0000_s1026" alt="รูปร่างที่เน้นแบบโค้งมนที่สร้างการออกแบบส่วนหัวร่วมกัน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">
              <v:shape id="รูปแบบอิสระ: รูปร่าง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629dd1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รูปแบบอิสระ: รูปร่าง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4a66ac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รูปแบบอิสระ: รูปร่าง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4a66ac [3204]" stroked="f">
                <v:fill color2="#90a1cf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รูปแบบอิสระ: รูปร่าง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629dd1 [3205]" stroked="f">
                <v:fill color2="#3476b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4F" w:rsidRDefault="00DF4C4F">
    <w:pPr>
      <w:pStyle w:val="ad"/>
      <w:rPr>
        <w:szCs w:val="24"/>
        <w:cs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C48E2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AFD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1702C6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E6674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FA93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E27D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22EEC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2EBC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0AAE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56C66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2538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EE12B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AA5C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6C"/>
    <w:rsid w:val="00000BD3"/>
    <w:rsid w:val="00001E48"/>
    <w:rsid w:val="00083BAA"/>
    <w:rsid w:val="00104A36"/>
    <w:rsid w:val="0010680C"/>
    <w:rsid w:val="00145E9C"/>
    <w:rsid w:val="00152B0B"/>
    <w:rsid w:val="001766D6"/>
    <w:rsid w:val="00192419"/>
    <w:rsid w:val="00197BAD"/>
    <w:rsid w:val="001A1386"/>
    <w:rsid w:val="001B0897"/>
    <w:rsid w:val="001C270D"/>
    <w:rsid w:val="001D0B5A"/>
    <w:rsid w:val="001E2320"/>
    <w:rsid w:val="001E5AC4"/>
    <w:rsid w:val="00214E28"/>
    <w:rsid w:val="00276D9A"/>
    <w:rsid w:val="00291886"/>
    <w:rsid w:val="002D623A"/>
    <w:rsid w:val="002F2092"/>
    <w:rsid w:val="00340841"/>
    <w:rsid w:val="0035100D"/>
    <w:rsid w:val="00352B81"/>
    <w:rsid w:val="00394757"/>
    <w:rsid w:val="003A0150"/>
    <w:rsid w:val="003E24DF"/>
    <w:rsid w:val="003E2CDB"/>
    <w:rsid w:val="004069E8"/>
    <w:rsid w:val="0041428F"/>
    <w:rsid w:val="004241A1"/>
    <w:rsid w:val="00493BF2"/>
    <w:rsid w:val="004A2B0D"/>
    <w:rsid w:val="004D55D8"/>
    <w:rsid w:val="004E00EE"/>
    <w:rsid w:val="004E2C79"/>
    <w:rsid w:val="00524963"/>
    <w:rsid w:val="005C12FA"/>
    <w:rsid w:val="005C2210"/>
    <w:rsid w:val="005F035C"/>
    <w:rsid w:val="00615018"/>
    <w:rsid w:val="0062123A"/>
    <w:rsid w:val="00646E75"/>
    <w:rsid w:val="00664961"/>
    <w:rsid w:val="006D0E21"/>
    <w:rsid w:val="006D1F80"/>
    <w:rsid w:val="006F6F10"/>
    <w:rsid w:val="007118FC"/>
    <w:rsid w:val="00715220"/>
    <w:rsid w:val="00715C71"/>
    <w:rsid w:val="00783E79"/>
    <w:rsid w:val="007B5AE8"/>
    <w:rsid w:val="007D66EC"/>
    <w:rsid w:val="007F5192"/>
    <w:rsid w:val="00801D55"/>
    <w:rsid w:val="008527FB"/>
    <w:rsid w:val="008A6E4C"/>
    <w:rsid w:val="00933916"/>
    <w:rsid w:val="009F0163"/>
    <w:rsid w:val="009F6646"/>
    <w:rsid w:val="00A151C3"/>
    <w:rsid w:val="00A26FE7"/>
    <w:rsid w:val="00A35737"/>
    <w:rsid w:val="00A61A4B"/>
    <w:rsid w:val="00A66B18"/>
    <w:rsid w:val="00A6783B"/>
    <w:rsid w:val="00A96CF8"/>
    <w:rsid w:val="00AA089B"/>
    <w:rsid w:val="00AA7479"/>
    <w:rsid w:val="00AD02A3"/>
    <w:rsid w:val="00AE1388"/>
    <w:rsid w:val="00AF3758"/>
    <w:rsid w:val="00AF3982"/>
    <w:rsid w:val="00B0063C"/>
    <w:rsid w:val="00B50294"/>
    <w:rsid w:val="00B57D6E"/>
    <w:rsid w:val="00BB546E"/>
    <w:rsid w:val="00C01213"/>
    <w:rsid w:val="00C44D57"/>
    <w:rsid w:val="00C6611B"/>
    <w:rsid w:val="00C701F7"/>
    <w:rsid w:val="00C70786"/>
    <w:rsid w:val="00C902BD"/>
    <w:rsid w:val="00CC3404"/>
    <w:rsid w:val="00CE4AF5"/>
    <w:rsid w:val="00D10958"/>
    <w:rsid w:val="00D13356"/>
    <w:rsid w:val="00D66593"/>
    <w:rsid w:val="00DD49B3"/>
    <w:rsid w:val="00DE6DA2"/>
    <w:rsid w:val="00DF2D30"/>
    <w:rsid w:val="00DF4C4F"/>
    <w:rsid w:val="00E4786A"/>
    <w:rsid w:val="00E55D74"/>
    <w:rsid w:val="00E6540C"/>
    <w:rsid w:val="00E70A76"/>
    <w:rsid w:val="00E81E2A"/>
    <w:rsid w:val="00E96984"/>
    <w:rsid w:val="00EE0952"/>
    <w:rsid w:val="00F11A95"/>
    <w:rsid w:val="00F21703"/>
    <w:rsid w:val="00F3756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h-T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40841"/>
    <w:pPr>
      <w:spacing w:before="40" w:after="360"/>
      <w:ind w:left="720" w:right="720"/>
    </w:pPr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340841"/>
    <w:pPr>
      <w:spacing w:before="0"/>
      <w:contextualSpacing/>
      <w:outlineLvl w:val="0"/>
    </w:pPr>
    <w:rPr>
      <w:rFonts w:eastAsiaTheme="majorEastAsia"/>
      <w:caps/>
      <w:color w:val="374C80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340841"/>
    <w:pPr>
      <w:keepNext/>
      <w:keepLines/>
      <w:spacing w:after="0"/>
      <w:outlineLvl w:val="1"/>
    </w:pPr>
    <w:rPr>
      <w:rFonts w:eastAsiaTheme="majorEastAsia"/>
      <w:color w:val="374C80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340841"/>
    <w:pPr>
      <w:keepNext/>
      <w:keepLines/>
      <w:spacing w:after="0"/>
      <w:outlineLvl w:val="2"/>
    </w:pPr>
    <w:rPr>
      <w:rFonts w:eastAsiaTheme="majorEastAsia"/>
      <w:color w:val="243255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340841"/>
    <w:pPr>
      <w:keepNext/>
      <w:keepLines/>
      <w:spacing w:after="0"/>
      <w:outlineLvl w:val="3"/>
    </w:pPr>
    <w:rPr>
      <w:rFonts w:eastAsiaTheme="majorEastAsia"/>
      <w:i/>
      <w:iCs/>
      <w:color w:val="374C8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340841"/>
    <w:pPr>
      <w:keepNext/>
      <w:keepLines/>
      <w:spacing w:after="0"/>
      <w:outlineLvl w:val="4"/>
    </w:pPr>
    <w:rPr>
      <w:rFonts w:eastAsiaTheme="majorEastAsia"/>
      <w:color w:val="374C8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340841"/>
    <w:pPr>
      <w:keepNext/>
      <w:keepLines/>
      <w:spacing w:after="0"/>
      <w:outlineLvl w:val="5"/>
    </w:pPr>
    <w:rPr>
      <w:rFonts w:eastAsiaTheme="majorEastAsia"/>
      <w:color w:val="24325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340841"/>
    <w:pPr>
      <w:keepNext/>
      <w:keepLines/>
      <w:spacing w:after="0"/>
      <w:outlineLvl w:val="6"/>
    </w:pPr>
    <w:rPr>
      <w:rFonts w:eastAsiaTheme="majorEastAsia"/>
      <w:i/>
      <w:iCs/>
      <w:color w:val="24325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340841"/>
    <w:pPr>
      <w:keepNext/>
      <w:keepLines/>
      <w:spacing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340841"/>
    <w:pPr>
      <w:keepNext/>
      <w:keepLines/>
      <w:spacing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หัวเรื่อง 1 อักขระ"/>
    <w:basedOn w:val="a3"/>
    <w:link w:val="1"/>
    <w:uiPriority w:val="8"/>
    <w:rsid w:val="00340841"/>
    <w:rPr>
      <w:rFonts w:ascii="Leelawadee" w:eastAsiaTheme="majorEastAsia" w:hAnsi="Leelawadee" w:cs="Leelawadee"/>
      <w:caps/>
      <w:color w:val="374C80" w:themeColor="accent1" w:themeShade="BF"/>
      <w:kern w:val="20"/>
      <w:szCs w:val="20"/>
    </w:rPr>
  </w:style>
  <w:style w:type="paragraph" w:customStyle="1" w:styleId="a6">
    <w:name w:val="ผู้รับ"/>
    <w:basedOn w:val="a2"/>
    <w:uiPriority w:val="3"/>
    <w:qFormat/>
    <w:rsid w:val="00340841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340841"/>
    <w:pPr>
      <w:spacing w:before="720"/>
    </w:pPr>
  </w:style>
  <w:style w:type="character" w:customStyle="1" w:styleId="a8">
    <w:name w:val="คำขึ้นต้นจดหมาย อักขระ"/>
    <w:basedOn w:val="a3"/>
    <w:link w:val="a7"/>
    <w:uiPriority w:val="4"/>
    <w:rsid w:val="00340841"/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340841"/>
    <w:pPr>
      <w:spacing w:before="480" w:after="960"/>
    </w:pPr>
  </w:style>
  <w:style w:type="character" w:customStyle="1" w:styleId="ab">
    <w:name w:val="คำลงท้าย อักขระ"/>
    <w:basedOn w:val="a3"/>
    <w:link w:val="a9"/>
    <w:uiPriority w:val="6"/>
    <w:rsid w:val="00340841"/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340841"/>
    <w:pPr>
      <w:contextualSpacing/>
    </w:pPr>
    <w:rPr>
      <w:b/>
      <w:bCs/>
      <w:color w:val="4A66AC" w:themeColor="accent1"/>
    </w:rPr>
  </w:style>
  <w:style w:type="character" w:customStyle="1" w:styleId="ac">
    <w:name w:val="ลายเซ็น อักขระ"/>
    <w:basedOn w:val="a3"/>
    <w:link w:val="aa"/>
    <w:uiPriority w:val="7"/>
    <w:rsid w:val="00340841"/>
    <w:rPr>
      <w:rFonts w:ascii="Leelawadee" w:eastAsiaTheme="minorHAnsi" w:hAnsi="Leelawadee" w:cs="Leelawadee"/>
      <w:b/>
      <w:bCs/>
      <w:color w:val="4A66AC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340841"/>
    <w:pPr>
      <w:spacing w:after="0"/>
      <w:jc w:val="right"/>
    </w:pPr>
  </w:style>
  <w:style w:type="character" w:customStyle="1" w:styleId="ae">
    <w:name w:val="หัวกระดาษ อักขระ"/>
    <w:basedOn w:val="a3"/>
    <w:link w:val="ad"/>
    <w:uiPriority w:val="99"/>
    <w:rsid w:val="00340841"/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rsid w:val="00340841"/>
    <w:rPr>
      <w:rFonts w:ascii="Leelawadee" w:hAnsi="Leelawadee" w:cs="Leelawadee"/>
      <w:b/>
      <w:bCs/>
    </w:rPr>
  </w:style>
  <w:style w:type="paragraph" w:customStyle="1" w:styleId="af0">
    <w:name w:val="ข้อมูลที่ติดต่อ"/>
    <w:basedOn w:val="a2"/>
    <w:uiPriority w:val="1"/>
    <w:qFormat/>
    <w:rsid w:val="00340841"/>
    <w:pPr>
      <w:spacing w:before="0" w:after="0"/>
    </w:pPr>
    <w:rPr>
      <w:color w:val="FFFFFF" w:themeColor="background1"/>
    </w:rPr>
  </w:style>
  <w:style w:type="character" w:customStyle="1" w:styleId="22">
    <w:name w:val="หัวเรื่อง 2 อักขระ"/>
    <w:basedOn w:val="a3"/>
    <w:link w:val="21"/>
    <w:uiPriority w:val="9"/>
    <w:rsid w:val="00340841"/>
    <w:rPr>
      <w:rFonts w:ascii="Leelawadee" w:eastAsiaTheme="majorEastAsia" w:hAnsi="Leelawadee" w:cs="Leelawadee"/>
      <w:color w:val="374C80" w:themeColor="accent1" w:themeShade="BF"/>
      <w:kern w:val="20"/>
      <w:sz w:val="26"/>
      <w:szCs w:val="26"/>
    </w:rPr>
  </w:style>
  <w:style w:type="paragraph" w:styleId="af1">
    <w:name w:val="Normal (Web)"/>
    <w:basedOn w:val="a2"/>
    <w:uiPriority w:val="99"/>
    <w:semiHidden/>
    <w:unhideWhenUsed/>
    <w:rsid w:val="00340841"/>
    <w:pPr>
      <w:spacing w:before="100" w:beforeAutospacing="1" w:after="100" w:afterAutospacing="1"/>
    </w:pPr>
    <w:rPr>
      <w:rFonts w:eastAsiaTheme="minorEastAsia"/>
      <w:color w:val="auto"/>
      <w:kern w:val="0"/>
      <w:szCs w:val="24"/>
    </w:rPr>
  </w:style>
  <w:style w:type="character" w:styleId="af2">
    <w:name w:val="Placeholder Text"/>
    <w:basedOn w:val="a3"/>
    <w:uiPriority w:val="99"/>
    <w:semiHidden/>
    <w:rsid w:val="00340841"/>
    <w:rPr>
      <w:rFonts w:ascii="Leelawadee" w:hAnsi="Leelawadee" w:cs="Leelawadee"/>
      <w:color w:val="808080"/>
    </w:rPr>
  </w:style>
  <w:style w:type="paragraph" w:styleId="af3">
    <w:name w:val="footer"/>
    <w:basedOn w:val="a2"/>
    <w:link w:val="af4"/>
    <w:uiPriority w:val="99"/>
    <w:unhideWhenUsed/>
    <w:rsid w:val="00340841"/>
    <w:pPr>
      <w:tabs>
        <w:tab w:val="center" w:pos="4680"/>
        <w:tab w:val="right" w:pos="9360"/>
      </w:tabs>
      <w:spacing w:before="0" w:after="0"/>
    </w:pPr>
  </w:style>
  <w:style w:type="character" w:customStyle="1" w:styleId="af4">
    <w:name w:val="ท้ายกระดาษ อักขระ"/>
    <w:basedOn w:val="a3"/>
    <w:link w:val="af3"/>
    <w:uiPriority w:val="99"/>
    <w:rsid w:val="00340841"/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paragraph" w:customStyle="1" w:styleId="af5">
    <w:name w:val="โลโก้"/>
    <w:basedOn w:val="a2"/>
    <w:next w:val="a2"/>
    <w:link w:val="af6"/>
    <w:qFormat/>
    <w:rsid w:val="00340841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6">
    <w:name w:val="อักขระโลโก้"/>
    <w:basedOn w:val="a3"/>
    <w:link w:val="af5"/>
    <w:rsid w:val="00340841"/>
    <w:rPr>
      <w:rFonts w:ascii="Leelawadee" w:eastAsiaTheme="minorHAnsi" w:hAnsi="Leelawadee" w:cs="Leelawadee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Mention">
    <w:name w:val="Mention"/>
    <w:basedOn w:val="a3"/>
    <w:uiPriority w:val="99"/>
    <w:semiHidden/>
    <w:unhideWhenUsed/>
    <w:rsid w:val="00340841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34084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40841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340841"/>
    <w:rPr>
      <w:rFonts w:ascii="Leelawadee" w:hAnsi="Leelawadee" w:cs="Leelawadee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340841"/>
    <w:rPr>
      <w:rFonts w:ascii="Leelawadee" w:hAnsi="Leelawadee" w:cs="Leelawadee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340841"/>
    <w:pPr>
      <w:spacing w:before="0" w:after="0"/>
    </w:pPr>
    <w:rPr>
      <w:i/>
      <w:iCs/>
    </w:rPr>
  </w:style>
  <w:style w:type="character" w:customStyle="1" w:styleId="HTML2">
    <w:name w:val="ที่อยู่ HTML อักขระ"/>
    <w:basedOn w:val="a3"/>
    <w:link w:val="HTML1"/>
    <w:uiPriority w:val="99"/>
    <w:semiHidden/>
    <w:rsid w:val="00340841"/>
    <w:rPr>
      <w:rFonts w:ascii="Leelawadee" w:eastAsiaTheme="minorHAnsi" w:hAnsi="Leelawadee" w:cs="Leelawadee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340841"/>
    <w:rPr>
      <w:rFonts w:ascii="Leelawadee" w:hAnsi="Leelawadee" w:cs="Leelawadee"/>
      <w:i/>
      <w:iCs/>
    </w:rPr>
  </w:style>
  <w:style w:type="character" w:styleId="HTML4">
    <w:name w:val="HTML Cite"/>
    <w:basedOn w:val="a3"/>
    <w:uiPriority w:val="99"/>
    <w:semiHidden/>
    <w:unhideWhenUsed/>
    <w:rsid w:val="00340841"/>
    <w:rPr>
      <w:rFonts w:ascii="Leelawadee" w:hAnsi="Leelawadee" w:cs="Leelawadee"/>
      <w:i/>
      <w:iCs/>
    </w:rPr>
  </w:style>
  <w:style w:type="character" w:styleId="HTML5">
    <w:name w:val="HTML Typewriter"/>
    <w:basedOn w:val="a3"/>
    <w:uiPriority w:val="99"/>
    <w:semiHidden/>
    <w:unhideWhenUsed/>
    <w:rsid w:val="00340841"/>
    <w:rPr>
      <w:rFonts w:ascii="Leelawadee" w:hAnsi="Leelawadee" w:cs="Leelawadee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340841"/>
    <w:rPr>
      <w:rFonts w:ascii="Leelawadee" w:hAnsi="Leelawadee" w:cs="Leelawadee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340841"/>
    <w:rPr>
      <w:rFonts w:ascii="Leelawadee" w:hAnsi="Leelawadee" w:cs="Leelawadee"/>
    </w:rPr>
  </w:style>
  <w:style w:type="character" w:styleId="HTML8">
    <w:name w:val="HTML Keyboard"/>
    <w:basedOn w:val="a3"/>
    <w:uiPriority w:val="99"/>
    <w:semiHidden/>
    <w:unhideWhenUsed/>
    <w:rsid w:val="00340841"/>
    <w:rPr>
      <w:rFonts w:ascii="Leelawadee" w:hAnsi="Leelawadee" w:cs="Leelawadee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340841"/>
    <w:pPr>
      <w:spacing w:before="0" w:after="0"/>
    </w:pPr>
    <w:rPr>
      <w:sz w:val="20"/>
    </w:rPr>
  </w:style>
  <w:style w:type="character" w:customStyle="1" w:styleId="HTMLa">
    <w:name w:val="HTML ที่ได้รับการจัดรูปแบบแล้ว อักขระ"/>
    <w:basedOn w:val="a3"/>
    <w:link w:val="HTML9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340841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340841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340841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340841"/>
    <w:pPr>
      <w:spacing w:after="100"/>
    </w:pPr>
  </w:style>
  <w:style w:type="paragraph" w:styleId="53">
    <w:name w:val="toc 5"/>
    <w:basedOn w:val="a2"/>
    <w:next w:val="a2"/>
    <w:autoRedefine/>
    <w:uiPriority w:val="39"/>
    <w:semiHidden/>
    <w:unhideWhenUsed/>
    <w:rsid w:val="00340841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340841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340841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340841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340841"/>
    <w:pPr>
      <w:spacing w:after="100"/>
      <w:ind w:left="1920"/>
    </w:pPr>
  </w:style>
  <w:style w:type="paragraph" w:styleId="af7">
    <w:name w:val="TOC Heading"/>
    <w:basedOn w:val="1"/>
    <w:next w:val="a2"/>
    <w:uiPriority w:val="39"/>
    <w:semiHidden/>
    <w:unhideWhenUsed/>
    <w:qFormat/>
    <w:rsid w:val="00340841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8">
    <w:name w:val="Subtle Reference"/>
    <w:basedOn w:val="a3"/>
    <w:uiPriority w:val="31"/>
    <w:semiHidden/>
    <w:rsid w:val="00340841"/>
    <w:rPr>
      <w:rFonts w:ascii="Leelawadee" w:hAnsi="Leelawadee" w:cs="Leelawadee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rsid w:val="00340841"/>
    <w:rPr>
      <w:rFonts w:ascii="Leelawadee" w:hAnsi="Leelawadee" w:cs="Leelawadee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3408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3408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408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408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408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408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408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40841"/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340841"/>
  </w:style>
  <w:style w:type="character" w:styleId="afc">
    <w:name w:val="Book Title"/>
    <w:basedOn w:val="a3"/>
    <w:uiPriority w:val="33"/>
    <w:semiHidden/>
    <w:rsid w:val="00340841"/>
    <w:rPr>
      <w:rFonts w:ascii="Leelawadee" w:hAnsi="Leelawadee" w:cs="Leelawadee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340841"/>
    <w:rPr>
      <w:rFonts w:ascii="Leelawadee" w:hAnsi="Leelawadee" w:cs="Leelawadee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3408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  <w:szCs w:val="24"/>
    </w:rPr>
  </w:style>
  <w:style w:type="character" w:customStyle="1" w:styleId="afe">
    <w:name w:val="ส่วนหัวข้อความ อักขระ"/>
    <w:basedOn w:val="a3"/>
    <w:link w:val="afd"/>
    <w:uiPriority w:val="99"/>
    <w:semiHidden/>
    <w:rsid w:val="00340841"/>
    <w:rPr>
      <w:rFonts w:ascii="Leelawadee" w:eastAsiaTheme="majorEastAsia" w:hAnsi="Leelawadee" w:cs="Leelawadee"/>
      <w:color w:val="595959" w:themeColor="text1" w:themeTint="A6"/>
      <w:kern w:val="20"/>
      <w:shd w:val="pct20" w:color="auto" w:fill="auto"/>
    </w:rPr>
  </w:style>
  <w:style w:type="table" w:styleId="aff">
    <w:name w:val="Table Elegant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340841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340841"/>
    <w:pPr>
      <w:ind w:hanging="360"/>
      <w:contextualSpacing/>
    </w:pPr>
  </w:style>
  <w:style w:type="paragraph" w:styleId="35">
    <w:name w:val="List 3"/>
    <w:basedOn w:val="a2"/>
    <w:uiPriority w:val="99"/>
    <w:semiHidden/>
    <w:unhideWhenUsed/>
    <w:rsid w:val="00340841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40841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40841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340841"/>
    <w:pPr>
      <w:spacing w:before="40" w:after="360"/>
      <w:ind w:left="720" w:right="72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340841"/>
    <w:pPr>
      <w:spacing w:before="40" w:after="360"/>
      <w:ind w:left="720" w:right="72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340841"/>
    <w:pPr>
      <w:spacing w:before="40" w:after="360"/>
      <w:ind w:left="720" w:right="7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340841"/>
    <w:pPr>
      <w:spacing w:before="40" w:after="360"/>
      <w:ind w:left="720" w:right="72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340841"/>
    <w:pPr>
      <w:spacing w:before="40" w:after="360"/>
      <w:ind w:left="720" w:right="7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340841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340841"/>
    <w:pPr>
      <w:spacing w:after="120"/>
      <w:contextualSpacing/>
    </w:pPr>
  </w:style>
  <w:style w:type="paragraph" w:styleId="37">
    <w:name w:val="List Continue 3"/>
    <w:basedOn w:val="a2"/>
    <w:uiPriority w:val="99"/>
    <w:semiHidden/>
    <w:unhideWhenUsed/>
    <w:rsid w:val="0034084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4084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40841"/>
    <w:pPr>
      <w:spacing w:after="120"/>
      <w:ind w:left="1800"/>
      <w:contextualSpacing/>
    </w:pPr>
  </w:style>
  <w:style w:type="paragraph" w:styleId="aff2">
    <w:name w:val="List Paragraph"/>
    <w:basedOn w:val="a2"/>
    <w:uiPriority w:val="34"/>
    <w:semiHidden/>
    <w:rsid w:val="00340841"/>
    <w:pPr>
      <w:contextualSpacing/>
    </w:pPr>
  </w:style>
  <w:style w:type="paragraph" w:styleId="a">
    <w:name w:val="List Number"/>
    <w:basedOn w:val="a2"/>
    <w:uiPriority w:val="99"/>
    <w:semiHidden/>
    <w:unhideWhenUsed/>
    <w:rsid w:val="00340841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40841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40841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40841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40841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340841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40841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40841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40841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40841"/>
    <w:pPr>
      <w:numPr>
        <w:numId w:val="12"/>
      </w:numPr>
      <w:contextualSpacing/>
    </w:pPr>
  </w:style>
  <w:style w:type="paragraph" w:styleId="aff3">
    <w:name w:val="Subtitle"/>
    <w:basedOn w:val="a2"/>
    <w:next w:val="a2"/>
    <w:link w:val="aff4"/>
    <w:uiPriority w:val="11"/>
    <w:semiHidden/>
    <w:qFormat/>
    <w:rsid w:val="00340841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4">
    <w:name w:val="ชื่อเรื่องรอง อักขระ"/>
    <w:basedOn w:val="a3"/>
    <w:link w:val="aff3"/>
    <w:uiPriority w:val="11"/>
    <w:semiHidden/>
    <w:rsid w:val="00340841"/>
    <w:rPr>
      <w:rFonts w:ascii="Leelawadee" w:hAnsi="Leelawadee" w:cs="Leelawadee"/>
      <w:color w:val="5A5A5A" w:themeColor="text1" w:themeTint="A5"/>
      <w:spacing w:val="15"/>
      <w:kern w:val="20"/>
      <w:sz w:val="22"/>
      <w:szCs w:val="22"/>
    </w:rPr>
  </w:style>
  <w:style w:type="table" w:styleId="16">
    <w:name w:val="Table Classic 1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340841"/>
    <w:pPr>
      <w:spacing w:before="40" w:after="360"/>
      <w:ind w:left="720" w:right="72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table of figures"/>
    <w:basedOn w:val="a2"/>
    <w:next w:val="a2"/>
    <w:uiPriority w:val="99"/>
    <w:semiHidden/>
    <w:unhideWhenUsed/>
    <w:rsid w:val="00340841"/>
    <w:pPr>
      <w:spacing w:after="0"/>
      <w:ind w:left="0"/>
    </w:pPr>
  </w:style>
  <w:style w:type="paragraph" w:styleId="aff6">
    <w:name w:val="macro"/>
    <w:link w:val="aff7"/>
    <w:uiPriority w:val="99"/>
    <w:semiHidden/>
    <w:rsid w:val="003408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Leelawadee" w:eastAsiaTheme="minorHAnsi" w:hAnsi="Leelawadee" w:cs="Leelawadee"/>
      <w:color w:val="595959" w:themeColor="text1" w:themeTint="A6"/>
      <w:kern w:val="20"/>
      <w:sz w:val="20"/>
      <w:szCs w:val="20"/>
    </w:rPr>
  </w:style>
  <w:style w:type="character" w:customStyle="1" w:styleId="aff7">
    <w:name w:val="ข้อความแมโคร อักขระ"/>
    <w:basedOn w:val="a3"/>
    <w:link w:val="aff6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 w:val="20"/>
      <w:szCs w:val="20"/>
    </w:rPr>
  </w:style>
  <w:style w:type="paragraph" w:styleId="aff8">
    <w:name w:val="envelope return"/>
    <w:basedOn w:val="a2"/>
    <w:uiPriority w:val="99"/>
    <w:semiHidden/>
    <w:unhideWhenUsed/>
    <w:rsid w:val="00340841"/>
    <w:pPr>
      <w:spacing w:before="0" w:after="0"/>
    </w:pPr>
    <w:rPr>
      <w:rFonts w:eastAsiaTheme="majorEastAsia"/>
      <w:sz w:val="20"/>
    </w:rPr>
  </w:style>
  <w:style w:type="character" w:styleId="aff9">
    <w:name w:val="endnote reference"/>
    <w:basedOn w:val="a3"/>
    <w:uiPriority w:val="99"/>
    <w:semiHidden/>
    <w:unhideWhenUsed/>
    <w:rsid w:val="00340841"/>
    <w:rPr>
      <w:rFonts w:ascii="Leelawadee" w:hAnsi="Leelawadee" w:cs="Leelawadee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340841"/>
    <w:pPr>
      <w:spacing w:before="0" w:after="0"/>
    </w:pPr>
    <w:rPr>
      <w:sz w:val="20"/>
    </w:rPr>
  </w:style>
  <w:style w:type="character" w:customStyle="1" w:styleId="affb">
    <w:name w:val="ข้อความอ้างอิงท้ายเรื่อง อักขระ"/>
    <w:basedOn w:val="a3"/>
    <w:link w:val="affa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 w:val="20"/>
      <w:szCs w:val="20"/>
    </w:rPr>
  </w:style>
  <w:style w:type="paragraph" w:styleId="affc">
    <w:name w:val="table of authorities"/>
    <w:basedOn w:val="a2"/>
    <w:next w:val="a2"/>
    <w:uiPriority w:val="99"/>
    <w:semiHidden/>
    <w:unhideWhenUsed/>
    <w:rsid w:val="00340841"/>
    <w:pPr>
      <w:spacing w:after="0"/>
      <w:ind w:left="240" w:hanging="240"/>
    </w:pPr>
  </w:style>
  <w:style w:type="paragraph" w:styleId="affd">
    <w:name w:val="toa heading"/>
    <w:basedOn w:val="a2"/>
    <w:next w:val="a2"/>
    <w:uiPriority w:val="99"/>
    <w:semiHidden/>
    <w:unhideWhenUsed/>
    <w:rsid w:val="00340841"/>
    <w:pPr>
      <w:spacing w:before="120"/>
    </w:pPr>
    <w:rPr>
      <w:rFonts w:eastAsiaTheme="majorEastAsia"/>
      <w:b/>
      <w:bCs/>
      <w:szCs w:val="24"/>
    </w:rPr>
  </w:style>
  <w:style w:type="paragraph" w:styleId="affe">
    <w:name w:val="Quote"/>
    <w:basedOn w:val="a2"/>
    <w:next w:val="a2"/>
    <w:link w:val="afff"/>
    <w:uiPriority w:val="29"/>
    <w:semiHidden/>
    <w:rsid w:val="0034084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">
    <w:name w:val="คำอ้างอิง อักขระ"/>
    <w:basedOn w:val="a3"/>
    <w:link w:val="affe"/>
    <w:uiPriority w:val="29"/>
    <w:semiHidden/>
    <w:rsid w:val="00340841"/>
    <w:rPr>
      <w:rFonts w:ascii="Leelawadee" w:eastAsiaTheme="minorHAnsi" w:hAnsi="Leelawadee" w:cs="Leelawadee"/>
      <w:i/>
      <w:iCs/>
      <w:color w:val="404040" w:themeColor="text1" w:themeTint="BF"/>
      <w:kern w:val="20"/>
      <w:szCs w:val="20"/>
    </w:rPr>
  </w:style>
  <w:style w:type="character" w:styleId="afff0">
    <w:name w:val="Emphasis"/>
    <w:basedOn w:val="a3"/>
    <w:uiPriority w:val="20"/>
    <w:semiHidden/>
    <w:rsid w:val="00340841"/>
    <w:rPr>
      <w:rFonts w:ascii="Leelawadee" w:hAnsi="Leelawadee" w:cs="Leelawadee"/>
      <w:i/>
      <w:iCs/>
    </w:rPr>
  </w:style>
  <w:style w:type="table" w:styleId="afff1">
    <w:name w:val="Colorful List"/>
    <w:basedOn w:val="a4"/>
    <w:uiPriority w:val="72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340841"/>
    <w:pPr>
      <w:spacing w:before="40" w:after="360"/>
      <w:ind w:left="720" w:right="72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Colorful Shading"/>
    <w:basedOn w:val="a4"/>
    <w:uiPriority w:val="71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3">
    <w:name w:val="Colorful Grid"/>
    <w:basedOn w:val="a4"/>
    <w:uiPriority w:val="73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3408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paragraph" w:styleId="afff4">
    <w:name w:val="annotation text"/>
    <w:basedOn w:val="a2"/>
    <w:link w:val="afff5"/>
    <w:uiPriority w:val="99"/>
    <w:semiHidden/>
    <w:unhideWhenUsed/>
    <w:rsid w:val="00340841"/>
    <w:rPr>
      <w:sz w:val="20"/>
    </w:rPr>
  </w:style>
  <w:style w:type="character" w:customStyle="1" w:styleId="afff5">
    <w:name w:val="ข้อความข้อคิดเห็น อักขระ"/>
    <w:basedOn w:val="a3"/>
    <w:link w:val="afff4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340841"/>
    <w:rPr>
      <w:b/>
      <w:bCs/>
    </w:rPr>
  </w:style>
  <w:style w:type="character" w:customStyle="1" w:styleId="afff7">
    <w:name w:val="ชื่อเรื่องของข้อคิดเห็น อักขระ"/>
    <w:basedOn w:val="afff5"/>
    <w:link w:val="afff6"/>
    <w:uiPriority w:val="99"/>
    <w:semiHidden/>
    <w:rsid w:val="00340841"/>
    <w:rPr>
      <w:rFonts w:ascii="Leelawadee" w:eastAsiaTheme="minorHAnsi" w:hAnsi="Leelawadee" w:cs="Leelawadee"/>
      <w:b/>
      <w:bCs/>
      <w:color w:val="595959" w:themeColor="text1" w:themeTint="A6"/>
      <w:kern w:val="20"/>
      <w:sz w:val="20"/>
      <w:szCs w:val="20"/>
    </w:rPr>
  </w:style>
  <w:style w:type="character" w:styleId="afff8">
    <w:name w:val="annotation reference"/>
    <w:basedOn w:val="a3"/>
    <w:uiPriority w:val="99"/>
    <w:semiHidden/>
    <w:unhideWhenUsed/>
    <w:rsid w:val="00340841"/>
    <w:rPr>
      <w:rFonts w:ascii="Leelawadee" w:hAnsi="Leelawadee" w:cs="Leelawadee"/>
      <w:sz w:val="16"/>
      <w:szCs w:val="16"/>
    </w:rPr>
  </w:style>
  <w:style w:type="paragraph" w:styleId="afff9">
    <w:name w:val="Balloon Text"/>
    <w:basedOn w:val="a2"/>
    <w:link w:val="afffa"/>
    <w:uiPriority w:val="99"/>
    <w:semiHidden/>
    <w:unhideWhenUsed/>
    <w:rsid w:val="00340841"/>
    <w:pPr>
      <w:spacing w:before="0" w:after="0"/>
    </w:pPr>
    <w:rPr>
      <w:rFonts w:eastAsia="Microsoft YaHei UI"/>
      <w:sz w:val="18"/>
      <w:szCs w:val="18"/>
    </w:rPr>
  </w:style>
  <w:style w:type="character" w:customStyle="1" w:styleId="afffa">
    <w:name w:val="ข้อความบอลลูน อักขระ"/>
    <w:basedOn w:val="a3"/>
    <w:link w:val="afff9"/>
    <w:uiPriority w:val="99"/>
    <w:semiHidden/>
    <w:rsid w:val="00340841"/>
    <w:rPr>
      <w:rFonts w:ascii="Leelawadee" w:eastAsia="Microsoft YaHei UI" w:hAnsi="Leelawadee" w:cs="Leelawadee"/>
      <w:color w:val="595959" w:themeColor="text1" w:themeTint="A6"/>
      <w:kern w:val="20"/>
      <w:sz w:val="18"/>
      <w:szCs w:val="18"/>
    </w:rPr>
  </w:style>
  <w:style w:type="paragraph" w:styleId="afffb">
    <w:name w:val="envelope address"/>
    <w:basedOn w:val="a2"/>
    <w:uiPriority w:val="99"/>
    <w:semiHidden/>
    <w:unhideWhenUsed/>
    <w:rsid w:val="00340841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Cs w:val="24"/>
    </w:rPr>
  </w:style>
  <w:style w:type="paragraph" w:styleId="afffc">
    <w:name w:val="Block Text"/>
    <w:basedOn w:val="a2"/>
    <w:uiPriority w:val="99"/>
    <w:semiHidden/>
    <w:unhideWhenUsed/>
    <w:rsid w:val="00340841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rFonts w:eastAsiaTheme="minorEastAsia"/>
      <w:i/>
      <w:iCs/>
      <w:color w:val="4A66AC" w:themeColor="accent1"/>
    </w:rPr>
  </w:style>
  <w:style w:type="paragraph" w:styleId="afffd">
    <w:name w:val="Document Map"/>
    <w:basedOn w:val="a2"/>
    <w:link w:val="afffe"/>
    <w:uiPriority w:val="99"/>
    <w:semiHidden/>
    <w:unhideWhenUsed/>
    <w:rsid w:val="00340841"/>
    <w:pPr>
      <w:spacing w:before="0" w:after="0"/>
    </w:pPr>
    <w:rPr>
      <w:rFonts w:eastAsia="Microsoft YaHei UI"/>
      <w:sz w:val="18"/>
      <w:szCs w:val="18"/>
    </w:rPr>
  </w:style>
  <w:style w:type="character" w:customStyle="1" w:styleId="afffe">
    <w:name w:val="ผังเอกสาร อักขระ"/>
    <w:basedOn w:val="a3"/>
    <w:link w:val="afffd"/>
    <w:uiPriority w:val="99"/>
    <w:semiHidden/>
    <w:rsid w:val="00340841"/>
    <w:rPr>
      <w:rFonts w:ascii="Leelawadee" w:eastAsia="Microsoft YaHei UI" w:hAnsi="Leelawadee" w:cs="Leelawadee"/>
      <w:color w:val="595959" w:themeColor="text1" w:themeTint="A6"/>
      <w:kern w:val="20"/>
      <w:sz w:val="18"/>
      <w:szCs w:val="18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340841"/>
    <w:rPr>
      <w:rFonts w:ascii="Leelawadee" w:eastAsiaTheme="majorEastAsia" w:hAnsi="Leelawadee" w:cs="Leelawadee"/>
      <w:color w:val="243255" w:themeColor="accent1" w:themeShade="7F"/>
      <w:kern w:val="20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340841"/>
    <w:rPr>
      <w:rFonts w:ascii="Leelawadee" w:eastAsiaTheme="majorEastAsia" w:hAnsi="Leelawadee" w:cs="Leelawadee"/>
      <w:i/>
      <w:iCs/>
      <w:color w:val="374C80" w:themeColor="accent1" w:themeShade="BF"/>
      <w:kern w:val="20"/>
      <w:szCs w:val="20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340841"/>
    <w:rPr>
      <w:rFonts w:ascii="Leelawadee" w:eastAsiaTheme="majorEastAsia" w:hAnsi="Leelawadee" w:cs="Leelawadee"/>
      <w:color w:val="374C80" w:themeColor="accent1" w:themeShade="BF"/>
      <w:kern w:val="20"/>
      <w:szCs w:val="20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340841"/>
    <w:rPr>
      <w:rFonts w:ascii="Leelawadee" w:eastAsiaTheme="majorEastAsia" w:hAnsi="Leelawadee" w:cs="Leelawadee"/>
      <w:color w:val="243255" w:themeColor="accent1" w:themeShade="7F"/>
      <w:kern w:val="20"/>
      <w:szCs w:val="20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340841"/>
    <w:rPr>
      <w:rFonts w:ascii="Leelawadee" w:eastAsiaTheme="majorEastAsia" w:hAnsi="Leelawadee" w:cs="Leelawadee"/>
      <w:i/>
      <w:iCs/>
      <w:color w:val="243255" w:themeColor="accent1" w:themeShade="7F"/>
      <w:kern w:val="20"/>
      <w:szCs w:val="20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340841"/>
    <w:rPr>
      <w:rFonts w:ascii="Leelawadee" w:eastAsiaTheme="majorEastAsia" w:hAnsi="Leelawadee" w:cs="Leelawadee"/>
      <w:color w:val="272727" w:themeColor="text1" w:themeTint="D8"/>
      <w:kern w:val="20"/>
      <w:sz w:val="21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340841"/>
    <w:rPr>
      <w:rFonts w:ascii="Leelawadee" w:eastAsiaTheme="majorEastAsia" w:hAnsi="Leelawadee" w:cs="Leelawadee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340841"/>
    <w:pPr>
      <w:numPr>
        <w:numId w:val="13"/>
      </w:numPr>
    </w:pPr>
  </w:style>
  <w:style w:type="table" w:styleId="18">
    <w:name w:val="Plain Table 1"/>
    <w:basedOn w:val="a4"/>
    <w:uiPriority w:val="41"/>
    <w:rsid w:val="0034084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34084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340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40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340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No Spacing"/>
    <w:uiPriority w:val="1"/>
    <w:qFormat/>
    <w:rsid w:val="00340841"/>
    <w:pPr>
      <w:ind w:left="720" w:right="720"/>
    </w:pPr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paragraph" w:styleId="affff0">
    <w:name w:val="Date"/>
    <w:basedOn w:val="a2"/>
    <w:next w:val="a2"/>
    <w:link w:val="affff1"/>
    <w:uiPriority w:val="99"/>
    <w:semiHidden/>
    <w:unhideWhenUsed/>
    <w:rsid w:val="00340841"/>
  </w:style>
  <w:style w:type="character" w:customStyle="1" w:styleId="affff1">
    <w:name w:val="วันที่ อักขระ"/>
    <w:basedOn w:val="a3"/>
    <w:link w:val="affff0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character" w:styleId="affff2">
    <w:name w:val="Intense Reference"/>
    <w:basedOn w:val="a3"/>
    <w:uiPriority w:val="32"/>
    <w:semiHidden/>
    <w:rsid w:val="00340841"/>
    <w:rPr>
      <w:rFonts w:ascii="Leelawadee" w:hAnsi="Leelawadee" w:cs="Leelawadee"/>
      <w:b/>
      <w:bCs/>
      <w:smallCaps/>
      <w:color w:val="4A66AC" w:themeColor="accent1"/>
      <w:spacing w:val="5"/>
    </w:rPr>
  </w:style>
  <w:style w:type="paragraph" w:styleId="affff3">
    <w:name w:val="Intense Quote"/>
    <w:basedOn w:val="a2"/>
    <w:next w:val="a2"/>
    <w:link w:val="affff4"/>
    <w:uiPriority w:val="30"/>
    <w:semiHidden/>
    <w:rsid w:val="00340841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affff4">
    <w:name w:val="ทำให้คำอ้างอิงเป็นสีเข้มขึ้น อักขระ"/>
    <w:basedOn w:val="a3"/>
    <w:link w:val="affff3"/>
    <w:uiPriority w:val="30"/>
    <w:semiHidden/>
    <w:rsid w:val="00340841"/>
    <w:rPr>
      <w:rFonts w:ascii="Leelawadee" w:eastAsiaTheme="minorHAnsi" w:hAnsi="Leelawadee" w:cs="Leelawadee"/>
      <w:i/>
      <w:iCs/>
      <w:color w:val="4A66AC" w:themeColor="accent1"/>
      <w:kern w:val="20"/>
      <w:szCs w:val="20"/>
    </w:rPr>
  </w:style>
  <w:style w:type="character" w:styleId="affff5">
    <w:name w:val="Intense Emphasis"/>
    <w:basedOn w:val="a3"/>
    <w:uiPriority w:val="21"/>
    <w:semiHidden/>
    <w:rsid w:val="00340841"/>
    <w:rPr>
      <w:rFonts w:ascii="Leelawadee" w:hAnsi="Leelawadee" w:cs="Leelawadee"/>
      <w:i/>
      <w:iCs/>
      <w:color w:val="4A66AC" w:themeColor="accent1"/>
    </w:rPr>
  </w:style>
  <w:style w:type="character" w:customStyle="1" w:styleId="SmartHyperlink">
    <w:name w:val="Smart Hyperlink"/>
    <w:basedOn w:val="a3"/>
    <w:uiPriority w:val="99"/>
    <w:semiHidden/>
    <w:unhideWhenUsed/>
    <w:rsid w:val="00340841"/>
    <w:rPr>
      <w:rFonts w:ascii="Leelawadee" w:hAnsi="Leelawadee" w:cs="Leelawadee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340841"/>
    <w:rPr>
      <w:rFonts w:ascii="Leelawadee" w:hAnsi="Leelawadee" w:cs="Leelawadee"/>
      <w:color w:val="605E5C"/>
      <w:shd w:val="clear" w:color="auto" w:fill="E1DFDD"/>
    </w:rPr>
  </w:style>
  <w:style w:type="paragraph" w:styleId="affff6">
    <w:name w:val="Title"/>
    <w:basedOn w:val="a2"/>
    <w:next w:val="a2"/>
    <w:link w:val="affff7"/>
    <w:uiPriority w:val="10"/>
    <w:qFormat/>
    <w:rsid w:val="00340841"/>
    <w:pPr>
      <w:spacing w:before="0" w:after="0"/>
      <w:contextualSpacing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affff7">
    <w:name w:val="ชื่อเรื่อง อักขระ"/>
    <w:basedOn w:val="a3"/>
    <w:link w:val="affff6"/>
    <w:uiPriority w:val="10"/>
    <w:rsid w:val="00340841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affff8">
    <w:name w:val="Body Text"/>
    <w:basedOn w:val="a2"/>
    <w:link w:val="affff9"/>
    <w:uiPriority w:val="99"/>
    <w:semiHidden/>
    <w:unhideWhenUsed/>
    <w:rsid w:val="00340841"/>
    <w:pPr>
      <w:spacing w:after="120"/>
    </w:pPr>
  </w:style>
  <w:style w:type="character" w:customStyle="1" w:styleId="affff9">
    <w:name w:val="เนื้อความ อักขระ"/>
    <w:basedOn w:val="a3"/>
    <w:link w:val="affff8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paragraph" w:styleId="2d">
    <w:name w:val="Body Text 2"/>
    <w:basedOn w:val="a2"/>
    <w:link w:val="2e"/>
    <w:uiPriority w:val="99"/>
    <w:semiHidden/>
    <w:unhideWhenUsed/>
    <w:rsid w:val="00340841"/>
    <w:pPr>
      <w:spacing w:after="120" w:line="480" w:lineRule="auto"/>
    </w:pPr>
  </w:style>
  <w:style w:type="character" w:customStyle="1" w:styleId="2e">
    <w:name w:val="เนื้อความ 2 อักขระ"/>
    <w:basedOn w:val="a3"/>
    <w:link w:val="2d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paragraph" w:styleId="3b">
    <w:name w:val="Body Text 3"/>
    <w:basedOn w:val="a2"/>
    <w:link w:val="3c"/>
    <w:uiPriority w:val="99"/>
    <w:semiHidden/>
    <w:unhideWhenUsed/>
    <w:rsid w:val="00340841"/>
    <w:pPr>
      <w:spacing w:after="120"/>
    </w:pPr>
    <w:rPr>
      <w:sz w:val="16"/>
      <w:szCs w:val="16"/>
    </w:rPr>
  </w:style>
  <w:style w:type="character" w:customStyle="1" w:styleId="3c">
    <w:name w:val="เนื้อความ 3 อักขระ"/>
    <w:basedOn w:val="a3"/>
    <w:link w:val="3b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 w:val="16"/>
      <w:szCs w:val="16"/>
    </w:rPr>
  </w:style>
  <w:style w:type="paragraph" w:styleId="affffa">
    <w:name w:val="Body Text Indent"/>
    <w:basedOn w:val="a2"/>
    <w:link w:val="affffb"/>
    <w:uiPriority w:val="99"/>
    <w:semiHidden/>
    <w:unhideWhenUsed/>
    <w:rsid w:val="00340841"/>
    <w:pPr>
      <w:spacing w:after="120"/>
      <w:ind w:left="360"/>
    </w:pPr>
  </w:style>
  <w:style w:type="character" w:customStyle="1" w:styleId="affffb">
    <w:name w:val="การเยื้องเนื้อความ อักขระ"/>
    <w:basedOn w:val="a3"/>
    <w:link w:val="affffa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paragraph" w:styleId="2f">
    <w:name w:val="Body Text Indent 2"/>
    <w:basedOn w:val="a2"/>
    <w:link w:val="2f0"/>
    <w:uiPriority w:val="99"/>
    <w:semiHidden/>
    <w:unhideWhenUsed/>
    <w:rsid w:val="00340841"/>
    <w:pPr>
      <w:spacing w:after="120" w:line="480" w:lineRule="auto"/>
      <w:ind w:left="360"/>
    </w:pPr>
  </w:style>
  <w:style w:type="character" w:customStyle="1" w:styleId="2f0">
    <w:name w:val="การเยื้องเนื้อความ 2 อักขระ"/>
    <w:basedOn w:val="a3"/>
    <w:link w:val="2f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paragraph" w:styleId="3d">
    <w:name w:val="Body Text Indent 3"/>
    <w:basedOn w:val="a2"/>
    <w:link w:val="3e"/>
    <w:uiPriority w:val="99"/>
    <w:semiHidden/>
    <w:unhideWhenUsed/>
    <w:rsid w:val="00340841"/>
    <w:pPr>
      <w:spacing w:after="120"/>
      <w:ind w:left="360"/>
    </w:pPr>
    <w:rPr>
      <w:sz w:val="16"/>
      <w:szCs w:val="16"/>
    </w:rPr>
  </w:style>
  <w:style w:type="character" w:customStyle="1" w:styleId="3e">
    <w:name w:val="การเยื้องเนื้อความ 3 อักขระ"/>
    <w:basedOn w:val="a3"/>
    <w:link w:val="3d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 w:val="16"/>
      <w:szCs w:val="16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340841"/>
    <w:pPr>
      <w:spacing w:after="360"/>
      <w:ind w:firstLine="360"/>
    </w:pPr>
  </w:style>
  <w:style w:type="character" w:customStyle="1" w:styleId="affffd">
    <w:name w:val="เยื้องย่อหน้าแรกของเนื้อความ อักขระ"/>
    <w:basedOn w:val="affff9"/>
    <w:link w:val="affffc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paragraph" w:styleId="2f1">
    <w:name w:val="Body Text First Indent 2"/>
    <w:basedOn w:val="affffa"/>
    <w:link w:val="2f2"/>
    <w:uiPriority w:val="99"/>
    <w:semiHidden/>
    <w:unhideWhenUsed/>
    <w:rsid w:val="00340841"/>
    <w:pPr>
      <w:spacing w:after="360"/>
      <w:ind w:firstLine="360"/>
    </w:pPr>
  </w:style>
  <w:style w:type="character" w:customStyle="1" w:styleId="2f2">
    <w:name w:val="เยื้องย่อหน้าแรกของเนื้อความ 2 อักขระ"/>
    <w:basedOn w:val="affffb"/>
    <w:link w:val="2f1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paragraph" w:styleId="affffe">
    <w:name w:val="Normal Indent"/>
    <w:basedOn w:val="a2"/>
    <w:uiPriority w:val="99"/>
    <w:semiHidden/>
    <w:unhideWhenUsed/>
    <w:rsid w:val="00340841"/>
  </w:style>
  <w:style w:type="paragraph" w:styleId="afffff">
    <w:name w:val="Note Heading"/>
    <w:basedOn w:val="a2"/>
    <w:next w:val="a2"/>
    <w:link w:val="afffff0"/>
    <w:uiPriority w:val="99"/>
    <w:semiHidden/>
    <w:unhideWhenUsed/>
    <w:rsid w:val="00340841"/>
    <w:pPr>
      <w:spacing w:before="0" w:after="0"/>
    </w:pPr>
  </w:style>
  <w:style w:type="character" w:customStyle="1" w:styleId="afffff0">
    <w:name w:val="ส่วนหัวของบันทึกย่อ อักขระ"/>
    <w:basedOn w:val="a3"/>
    <w:link w:val="afffff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table" w:styleId="afffff1">
    <w:name w:val="Table Contemporary"/>
    <w:basedOn w:val="a4"/>
    <w:uiPriority w:val="99"/>
    <w:semiHidden/>
    <w:unhideWhenUsed/>
    <w:rsid w:val="00340841"/>
    <w:pPr>
      <w:spacing w:before="40" w:after="360"/>
      <w:ind w:left="720" w:right="7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34084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340841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340841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340841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340841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340841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340841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340841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34084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34084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34084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34084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34084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34084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34084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table" w:styleId="19">
    <w:name w:val="List Table 1 Light"/>
    <w:basedOn w:val="a4"/>
    <w:uiPriority w:val="46"/>
    <w:rsid w:val="00340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340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1-22">
    <w:name w:val="List Table 1 Light Accent 2"/>
    <w:basedOn w:val="a4"/>
    <w:uiPriority w:val="46"/>
    <w:rsid w:val="00340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1-32">
    <w:name w:val="List Table 1 Light Accent 3"/>
    <w:basedOn w:val="a4"/>
    <w:uiPriority w:val="46"/>
    <w:rsid w:val="00340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1-42">
    <w:name w:val="List Table 1 Light Accent 4"/>
    <w:basedOn w:val="a4"/>
    <w:uiPriority w:val="46"/>
    <w:rsid w:val="00340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1-52">
    <w:name w:val="List Table 1 Light Accent 5"/>
    <w:basedOn w:val="a4"/>
    <w:uiPriority w:val="46"/>
    <w:rsid w:val="00340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1-62">
    <w:name w:val="List Table 1 Light Accent 6"/>
    <w:basedOn w:val="a4"/>
    <w:uiPriority w:val="46"/>
    <w:rsid w:val="00340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2f3">
    <w:name w:val="List Table 2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2-22">
    <w:name w:val="List Table 2 Accent 2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2-32">
    <w:name w:val="List Table 2 Accent 3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240">
    <w:name w:val="List Table 2 Accent 4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2-52">
    <w:name w:val="List Table 2 Accent 5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2-62">
    <w:name w:val="List Table 2 Accent 6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3f">
    <w:name w:val="List Table 3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4-2">
    <w:name w:val="List Table 4 Accent 2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430">
    <w:name w:val="List Table 4 Accent 3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440">
    <w:name w:val="List Table 4 Accent 4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4-5">
    <w:name w:val="List Table 4 Accent 5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4-6">
    <w:name w:val="List Table 4 Accent 6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58">
    <w:name w:val="List Table 5 Dark"/>
    <w:basedOn w:val="a4"/>
    <w:uiPriority w:val="50"/>
    <w:rsid w:val="0034084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34084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34084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34084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34084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34084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34084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340841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6-2">
    <w:name w:val="List Table 6 Colorful Accent 2"/>
    <w:basedOn w:val="a4"/>
    <w:uiPriority w:val="51"/>
    <w:rsid w:val="00340841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6-3">
    <w:name w:val="List Table 6 Colorful Accent 3"/>
    <w:basedOn w:val="a4"/>
    <w:uiPriority w:val="51"/>
    <w:rsid w:val="00340841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6-4">
    <w:name w:val="List Table 6 Colorful Accent 4"/>
    <w:basedOn w:val="a4"/>
    <w:uiPriority w:val="51"/>
    <w:rsid w:val="00340841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6-5">
    <w:name w:val="List Table 6 Colorful Accent 5"/>
    <w:basedOn w:val="a4"/>
    <w:uiPriority w:val="51"/>
    <w:rsid w:val="00340841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6-6">
    <w:name w:val="List Table 6 Colorful Accent 6"/>
    <w:basedOn w:val="a4"/>
    <w:uiPriority w:val="51"/>
    <w:rsid w:val="00340841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73">
    <w:name w:val="List Table 7 Colorful"/>
    <w:basedOn w:val="a4"/>
    <w:uiPriority w:val="52"/>
    <w:rsid w:val="0034084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340841"/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340841"/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340841"/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340841"/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340841"/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340841"/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340841"/>
    <w:pPr>
      <w:spacing w:before="0" w:after="0"/>
    </w:pPr>
  </w:style>
  <w:style w:type="character" w:customStyle="1" w:styleId="afffff7">
    <w:name w:val="ลายเซ็นอีเมล อักขระ"/>
    <w:basedOn w:val="a3"/>
    <w:link w:val="afffff6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Cs w:val="20"/>
    </w:rPr>
  </w:style>
  <w:style w:type="table" w:styleId="1a">
    <w:name w:val="Table Columns 1"/>
    <w:basedOn w:val="a4"/>
    <w:uiPriority w:val="99"/>
    <w:semiHidden/>
    <w:unhideWhenUsed/>
    <w:rsid w:val="00340841"/>
    <w:pPr>
      <w:spacing w:before="40" w:after="360"/>
      <w:ind w:left="720" w:right="7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340841"/>
    <w:pPr>
      <w:spacing w:before="40" w:after="360"/>
      <w:ind w:left="720" w:right="72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340841"/>
    <w:pPr>
      <w:spacing w:before="40" w:after="360"/>
      <w:ind w:left="720" w:right="72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40841"/>
    <w:pPr>
      <w:spacing w:before="40" w:after="360"/>
      <w:ind w:left="720" w:right="72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40841"/>
    <w:pPr>
      <w:spacing w:before="40" w:after="360"/>
      <w:ind w:left="720" w:right="72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b">
    <w:name w:val="Table Simple 1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340841"/>
    <w:pPr>
      <w:spacing w:before="40" w:after="360"/>
      <w:ind w:left="720" w:right="7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340841"/>
    <w:pPr>
      <w:spacing w:before="0" w:after="0"/>
      <w:ind w:left="240" w:hanging="240"/>
    </w:pPr>
  </w:style>
  <w:style w:type="paragraph" w:styleId="2f7">
    <w:name w:val="index 2"/>
    <w:basedOn w:val="a2"/>
    <w:next w:val="a2"/>
    <w:autoRedefine/>
    <w:uiPriority w:val="99"/>
    <w:semiHidden/>
    <w:unhideWhenUsed/>
    <w:rsid w:val="00340841"/>
    <w:pPr>
      <w:spacing w:before="0" w:after="0"/>
      <w:ind w:left="480" w:hanging="240"/>
    </w:pPr>
  </w:style>
  <w:style w:type="paragraph" w:styleId="3f2">
    <w:name w:val="index 3"/>
    <w:basedOn w:val="a2"/>
    <w:next w:val="a2"/>
    <w:autoRedefine/>
    <w:uiPriority w:val="99"/>
    <w:semiHidden/>
    <w:unhideWhenUsed/>
    <w:rsid w:val="00340841"/>
    <w:pPr>
      <w:spacing w:before="0" w:after="0"/>
      <w:ind w:hanging="240"/>
    </w:pPr>
  </w:style>
  <w:style w:type="paragraph" w:styleId="4b">
    <w:name w:val="index 4"/>
    <w:basedOn w:val="a2"/>
    <w:next w:val="a2"/>
    <w:autoRedefine/>
    <w:uiPriority w:val="99"/>
    <w:semiHidden/>
    <w:unhideWhenUsed/>
    <w:rsid w:val="00340841"/>
    <w:pPr>
      <w:spacing w:before="0" w:after="0"/>
      <w:ind w:left="960" w:hanging="240"/>
    </w:pPr>
  </w:style>
  <w:style w:type="paragraph" w:styleId="5a">
    <w:name w:val="index 5"/>
    <w:basedOn w:val="a2"/>
    <w:next w:val="a2"/>
    <w:autoRedefine/>
    <w:uiPriority w:val="99"/>
    <w:semiHidden/>
    <w:unhideWhenUsed/>
    <w:rsid w:val="00340841"/>
    <w:pPr>
      <w:spacing w:before="0" w:after="0"/>
      <w:ind w:left="1200" w:hanging="240"/>
    </w:pPr>
  </w:style>
  <w:style w:type="paragraph" w:styleId="64">
    <w:name w:val="index 6"/>
    <w:basedOn w:val="a2"/>
    <w:next w:val="a2"/>
    <w:autoRedefine/>
    <w:uiPriority w:val="99"/>
    <w:semiHidden/>
    <w:unhideWhenUsed/>
    <w:rsid w:val="00340841"/>
    <w:pPr>
      <w:spacing w:before="0" w:after="0"/>
      <w:ind w:left="1440" w:hanging="240"/>
    </w:pPr>
  </w:style>
  <w:style w:type="paragraph" w:styleId="74">
    <w:name w:val="index 7"/>
    <w:basedOn w:val="a2"/>
    <w:next w:val="a2"/>
    <w:autoRedefine/>
    <w:uiPriority w:val="99"/>
    <w:semiHidden/>
    <w:unhideWhenUsed/>
    <w:rsid w:val="00340841"/>
    <w:pPr>
      <w:spacing w:before="0" w:after="0"/>
      <w:ind w:left="1680" w:hanging="240"/>
    </w:pPr>
  </w:style>
  <w:style w:type="paragraph" w:styleId="83">
    <w:name w:val="index 8"/>
    <w:basedOn w:val="a2"/>
    <w:next w:val="a2"/>
    <w:autoRedefine/>
    <w:uiPriority w:val="99"/>
    <w:semiHidden/>
    <w:unhideWhenUsed/>
    <w:rsid w:val="00340841"/>
    <w:pPr>
      <w:spacing w:before="0" w:after="0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340841"/>
    <w:pPr>
      <w:spacing w:before="0" w:after="0"/>
      <w:ind w:left="2160" w:hanging="240"/>
    </w:pPr>
  </w:style>
  <w:style w:type="paragraph" w:styleId="afffff8">
    <w:name w:val="index heading"/>
    <w:basedOn w:val="a2"/>
    <w:next w:val="1d"/>
    <w:uiPriority w:val="99"/>
    <w:semiHidden/>
    <w:unhideWhenUsed/>
    <w:rsid w:val="00340841"/>
    <w:rPr>
      <w:rFonts w:eastAsiaTheme="majorEastAsia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340841"/>
    <w:pPr>
      <w:spacing w:before="0" w:after="0"/>
    </w:pPr>
    <w:rPr>
      <w:sz w:val="21"/>
      <w:szCs w:val="21"/>
    </w:rPr>
  </w:style>
  <w:style w:type="character" w:customStyle="1" w:styleId="afffffa">
    <w:name w:val="ข้อความธรรมดา อักขระ"/>
    <w:basedOn w:val="a3"/>
    <w:link w:val="afffff9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 w:val="21"/>
      <w:szCs w:val="21"/>
    </w:rPr>
  </w:style>
  <w:style w:type="table" w:styleId="afffffb">
    <w:name w:val="Table Grid"/>
    <w:basedOn w:val="a4"/>
    <w:uiPriority w:val="39"/>
    <w:rsid w:val="0034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Grid 1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340841"/>
    <w:pPr>
      <w:spacing w:before="40" w:after="360"/>
      <w:ind w:left="720" w:right="72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3408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Grid Table 1 Light"/>
    <w:basedOn w:val="a4"/>
    <w:uiPriority w:val="46"/>
    <w:rsid w:val="0034084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340841"/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340841"/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340841"/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340841"/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340841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340841"/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2-23">
    <w:name w:val="Grid Table 2 Accent 2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2-33">
    <w:name w:val="Grid Table 2 Accent 3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2-42">
    <w:name w:val="Grid Table 2 Accent 4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2-53">
    <w:name w:val="Grid Table 2 Accent 5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2-63">
    <w:name w:val="Grid Table 2 Accent 6"/>
    <w:basedOn w:val="a4"/>
    <w:uiPriority w:val="47"/>
    <w:rsid w:val="00340841"/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3f4">
    <w:name w:val="Grid Table 3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340841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4d">
    <w:name w:val="Grid Table 4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4-20">
    <w:name w:val="Grid Table 4 Accent 2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4-3">
    <w:name w:val="Grid Table 4 Accent 3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4-4">
    <w:name w:val="Grid Table 4 Accent 4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4-50">
    <w:name w:val="Grid Table 4 Accent 5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4-60">
    <w:name w:val="Grid Table 4 Accent 6"/>
    <w:basedOn w:val="a4"/>
    <w:uiPriority w:val="49"/>
    <w:rsid w:val="00340841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5c">
    <w:name w:val="Grid Table 5 Dark"/>
    <w:basedOn w:val="a4"/>
    <w:uiPriority w:val="50"/>
    <w:rsid w:val="0034084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34084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5-20">
    <w:name w:val="Grid Table 5 Dark Accent 2"/>
    <w:basedOn w:val="a4"/>
    <w:uiPriority w:val="50"/>
    <w:rsid w:val="0034084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5-30">
    <w:name w:val="Grid Table 5 Dark Accent 3"/>
    <w:basedOn w:val="a4"/>
    <w:uiPriority w:val="50"/>
    <w:rsid w:val="0034084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5-40">
    <w:name w:val="Grid Table 5 Dark Accent 4"/>
    <w:basedOn w:val="a4"/>
    <w:uiPriority w:val="50"/>
    <w:rsid w:val="0034084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5-50">
    <w:name w:val="Grid Table 5 Dark Accent 5"/>
    <w:basedOn w:val="a4"/>
    <w:uiPriority w:val="50"/>
    <w:rsid w:val="0034084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5-60">
    <w:name w:val="Grid Table 5 Dark Accent 6"/>
    <w:basedOn w:val="a4"/>
    <w:uiPriority w:val="50"/>
    <w:rsid w:val="0034084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66">
    <w:name w:val="Grid Table 6 Colorful"/>
    <w:basedOn w:val="a4"/>
    <w:uiPriority w:val="51"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340841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6-20">
    <w:name w:val="Grid Table 6 Colorful Accent 2"/>
    <w:basedOn w:val="a4"/>
    <w:uiPriority w:val="51"/>
    <w:rsid w:val="00340841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6-30">
    <w:name w:val="Grid Table 6 Colorful Accent 3"/>
    <w:basedOn w:val="a4"/>
    <w:uiPriority w:val="51"/>
    <w:rsid w:val="00340841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6-40">
    <w:name w:val="Grid Table 6 Colorful Accent 4"/>
    <w:basedOn w:val="a4"/>
    <w:uiPriority w:val="51"/>
    <w:rsid w:val="00340841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6-50">
    <w:name w:val="Grid Table 6 Colorful Accent 5"/>
    <w:basedOn w:val="a4"/>
    <w:uiPriority w:val="51"/>
    <w:rsid w:val="00340841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6-60">
    <w:name w:val="Grid Table 6 Colorful Accent 6"/>
    <w:basedOn w:val="a4"/>
    <w:uiPriority w:val="51"/>
    <w:rsid w:val="00340841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76">
    <w:name w:val="Grid Table 7 Colorful"/>
    <w:basedOn w:val="a4"/>
    <w:uiPriority w:val="52"/>
    <w:rsid w:val="0034084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340841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340841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340841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340841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340841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340841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340841"/>
    <w:pPr>
      <w:spacing w:before="40" w:after="360"/>
      <w:ind w:left="720" w:right="7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340841"/>
    <w:pPr>
      <w:spacing w:before="40" w:after="360"/>
      <w:ind w:left="720" w:right="7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340841"/>
    <w:pPr>
      <w:spacing w:before="40" w:after="360"/>
      <w:ind w:left="720" w:right="72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340841"/>
    <w:rPr>
      <w:rFonts w:ascii="Leelawadee" w:hAnsi="Leelawadee" w:cs="Leelawadee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340841"/>
    <w:pPr>
      <w:spacing w:before="0" w:after="0"/>
    </w:pPr>
    <w:rPr>
      <w:sz w:val="20"/>
    </w:rPr>
  </w:style>
  <w:style w:type="character" w:customStyle="1" w:styleId="affffff">
    <w:name w:val="ข้อความเชิงอรรถ อักขระ"/>
    <w:basedOn w:val="a3"/>
    <w:link w:val="afffffe"/>
    <w:uiPriority w:val="99"/>
    <w:semiHidden/>
    <w:rsid w:val="00340841"/>
    <w:rPr>
      <w:rFonts w:ascii="Leelawadee" w:eastAsiaTheme="minorHAnsi" w:hAnsi="Leelawadee" w:cs="Leelawadee"/>
      <w:color w:val="595959" w:themeColor="text1" w:themeTint="A6"/>
      <w:kern w:val="20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340841"/>
    <w:rPr>
      <w:rFonts w:ascii="Leelawadee" w:hAnsi="Leelawadee" w:cs="Leelawadee"/>
    </w:rPr>
  </w:style>
  <w:style w:type="table" w:styleId="1f1">
    <w:name w:val="Table 3D effects 1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340841"/>
    <w:pPr>
      <w:spacing w:before="40" w:after="360"/>
      <w:ind w:left="720" w:right="7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340841"/>
    <w:pPr>
      <w:spacing w:before="40" w:after="360"/>
      <w:ind w:left="720" w:right="72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340841"/>
    <w:pPr>
      <w:spacing w:before="40" w:after="360"/>
      <w:ind w:left="720" w:righ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2">
    <w:name w:val="FollowedHyperlink"/>
    <w:basedOn w:val="a3"/>
    <w:uiPriority w:val="99"/>
    <w:semiHidden/>
    <w:unhideWhenUsed/>
    <w:rsid w:val="00340841"/>
    <w:rPr>
      <w:rFonts w:ascii="Leelawadee" w:hAnsi="Leelawadee" w:cs="Leelawadee"/>
      <w:color w:val="3EBBF0" w:themeColor="followedHyperlink"/>
      <w:u w:val="single"/>
    </w:rPr>
  </w:style>
  <w:style w:type="character" w:styleId="affffff3">
    <w:name w:val="Hyperlink"/>
    <w:basedOn w:val="a3"/>
    <w:uiPriority w:val="99"/>
    <w:unhideWhenUsed/>
    <w:rsid w:val="00340841"/>
    <w:rPr>
      <w:rFonts w:ascii="Leelawadee" w:hAnsi="Leelawadee" w:cs="Leelawadee"/>
      <w:color w:val="9454C3" w:themeColor="hyperlink"/>
      <w:u w:val="single"/>
    </w:rPr>
  </w:style>
  <w:style w:type="character" w:styleId="affffff4">
    <w:name w:val="page number"/>
    <w:basedOn w:val="a3"/>
    <w:uiPriority w:val="99"/>
    <w:semiHidden/>
    <w:unhideWhenUsed/>
    <w:rsid w:val="00340841"/>
    <w:rPr>
      <w:rFonts w:ascii="Leelawadee" w:hAnsi="Leelawadee" w:cs="Leelawadee"/>
    </w:rPr>
  </w:style>
  <w:style w:type="paragraph" w:styleId="affffff5">
    <w:name w:val="caption"/>
    <w:basedOn w:val="a2"/>
    <w:next w:val="a2"/>
    <w:uiPriority w:val="35"/>
    <w:semiHidden/>
    <w:unhideWhenUsed/>
    <w:qFormat/>
    <w:rsid w:val="00340841"/>
    <w:pPr>
      <w:spacing w:before="0" w:after="200"/>
    </w:pPr>
    <w:rPr>
      <w:i/>
      <w:iCs/>
      <w:color w:val="24285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anpan.go.th/Main/NewsPreview/id/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anpan.go.th/Main/NewsPreview/id/1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SVOA-PC\AppData\Roaming\Microsoft\Templates\&#3627;&#3633;&#3623;&#3592;&#3604;&#3627;&#3617;&#3634;&#3618;&#3648;&#3626;&#3657;&#3609;&#3650;&#3588;&#3657;&#3591;&#3626;&#3637;&#3609;&#3657;&#3635;&#3648;&#3591;&#3636;&#3609;.dotx" TargetMode="External"/></Relationships>
</file>

<file path=word/theme/theme1.xml><?xml version="1.0" encoding="utf-8"?>
<a:theme xmlns:a="http://schemas.openxmlformats.org/drawingml/2006/main" name="Office Theme">
  <a:themeElements>
    <a:clrScheme name="น้ำเงินโทนอุ่น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FE46F-1DD2-42B3-95CE-6F3B1EF5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หัวจดหมายเส้นโค้งสีน้ำเงิน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2021-06-28T10:52:00Z</dcterms:created>
  <dcterms:modified xsi:type="dcterms:W3CDTF">2021-06-28T10:52:00Z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